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A8" w:rsidRDefault="00DF10A8" w:rsidP="009C363B">
      <w:pPr>
        <w:tabs>
          <w:tab w:val="num" w:pos="142"/>
        </w:tabs>
        <w:spacing w:after="240"/>
        <w:jc w:val="center"/>
        <w:rPr>
          <w:rFonts w:ascii="Castellar" w:hAnsi="Castellar"/>
          <w:caps/>
          <w:color w:val="1F497D"/>
          <w:sz w:val="96"/>
          <w:szCs w:val="96"/>
        </w:rPr>
      </w:pPr>
      <w:r w:rsidRPr="00DA3AC2">
        <w:rPr>
          <w:noProof/>
          <w:lang w:eastAsia="fr-FR"/>
        </w:rPr>
        <w:pict>
          <v:shape id="Image 20" o:spid="_x0000_i1026" type="#_x0000_t75" alt="Description : Description : Description : viennagglo_logo_quadri_HD" style="width:147.75pt;height:36.75pt;visibility:visible">
            <v:imagedata r:id="rId7" o:title=""/>
          </v:shape>
        </w:pict>
      </w:r>
      <w:r>
        <w:rPr>
          <w:noProof/>
          <w:lang w:eastAsia="fr-FR"/>
        </w:rPr>
        <w:pict>
          <v:shape id="Image 7" o:spid="_x0000_s1026" type="#_x0000_t75" style="position:absolute;left:0;text-align:left;margin-left:342.75pt;margin-top:-14.85pt;width:99.75pt;height:44.1pt;z-index:251658240;visibility:visible;mso-position-horizontal-relative:text;mso-position-vertical-relative:text">
            <v:imagedata r:id="rId8" o:title=""/>
          </v:shape>
        </w:pict>
      </w:r>
      <w:r>
        <w:rPr>
          <w:noProof/>
          <w:lang w:eastAsia="fr-FR"/>
        </w:rPr>
        <w:pict>
          <v:shape id="Image 3" o:spid="_x0000_s1027" type="#_x0000_t75" style="position:absolute;left:0;text-align:left;margin-left:142.85pt;margin-top:-18.6pt;width:121.1pt;height:55.5pt;z-index:251659264;visibility:visible;mso-position-horizontal-relative:text;mso-position-vertical-relative:text">
            <v:imagedata r:id="rId9" o:title=""/>
            <w10:wrap type="square"/>
          </v:shape>
        </w:pict>
      </w:r>
      <w:r>
        <w:rPr>
          <w:noProof/>
          <w:lang w:eastAsia="fr-FR"/>
        </w:rPr>
        <w:pict>
          <v:shape id="Image 10" o:spid="_x0000_s1028" type="#_x0000_t75" style="position:absolute;left:0;text-align:left;margin-left:-37.9pt;margin-top:.3pt;width:111.75pt;height:29.35pt;z-index:251657216;visibility:visible;mso-position-horizontal-relative:text;mso-position-vertical-relative:text">
            <v:imagedata r:id="rId10" o:title=""/>
            <w10:wrap type="square"/>
          </v:shape>
        </w:pict>
      </w:r>
      <w:r>
        <w:rPr>
          <w:rFonts w:ascii="Castellar" w:hAnsi="Castellar"/>
          <w:caps/>
          <w:color w:val="1F497D"/>
          <w:sz w:val="96"/>
          <w:szCs w:val="96"/>
        </w:rPr>
        <w:tab/>
      </w:r>
      <w:r>
        <w:rPr>
          <w:rFonts w:ascii="Castellar" w:hAnsi="Castellar"/>
          <w:caps/>
          <w:color w:val="1F497D"/>
          <w:sz w:val="96"/>
          <w:szCs w:val="96"/>
        </w:rPr>
        <w:tab/>
      </w:r>
      <w:r w:rsidRPr="00DA3AC2">
        <w:rPr>
          <w:noProof/>
          <w:lang w:eastAsia="fr-FR"/>
        </w:rPr>
        <w:pict>
          <v:shape id="Image 14" o:spid="_x0000_i1027" type="#_x0000_t75" alt="http://www.sud-gresivaudan.org/images/SIT_COMMUN/logo.png" style="width:132pt;height:53.25pt;visibility:visible">
            <v:imagedata r:id="rId11" o:title=""/>
          </v:shape>
        </w:pict>
      </w:r>
      <w:r>
        <w:rPr>
          <w:rFonts w:ascii="Castellar" w:hAnsi="Castellar"/>
          <w:caps/>
          <w:color w:val="1F497D"/>
          <w:sz w:val="96"/>
          <w:szCs w:val="96"/>
        </w:rPr>
        <w:tab/>
      </w:r>
      <w:r>
        <w:rPr>
          <w:rFonts w:ascii="Castellar" w:hAnsi="Castellar"/>
          <w:caps/>
          <w:color w:val="1F497D"/>
          <w:sz w:val="96"/>
          <w:szCs w:val="96"/>
        </w:rPr>
        <w:tab/>
      </w:r>
      <w:r w:rsidRPr="00442E7D">
        <w:rPr>
          <w:b/>
          <w:noProof/>
          <w:lang w:eastAsia="fr-FR"/>
        </w:rPr>
        <w:pict>
          <v:shape id="Image 15" o:spid="_x0000_i1028" type="#_x0000_t75" style="width:63.75pt;height:58.5pt;visibility:visible">
            <v:imagedata r:id="rId12" o:title=""/>
          </v:shape>
        </w:pict>
      </w:r>
    </w:p>
    <w:p w:rsidR="00DF10A8" w:rsidRDefault="00DF10A8" w:rsidP="009C363B">
      <w:pPr>
        <w:tabs>
          <w:tab w:val="num" w:pos="142"/>
        </w:tabs>
        <w:spacing w:after="240"/>
        <w:jc w:val="center"/>
        <w:rPr>
          <w:rFonts w:ascii="Castellar" w:hAnsi="Castellar"/>
          <w:caps/>
          <w:color w:val="1F497D"/>
          <w:sz w:val="96"/>
          <w:szCs w:val="96"/>
        </w:rPr>
      </w:pPr>
    </w:p>
    <w:p w:rsidR="00DF10A8" w:rsidRPr="009C363B" w:rsidRDefault="00DF10A8" w:rsidP="009C363B">
      <w:pPr>
        <w:tabs>
          <w:tab w:val="num" w:pos="142"/>
        </w:tabs>
        <w:spacing w:after="240"/>
        <w:jc w:val="center"/>
        <w:rPr>
          <w:rFonts w:ascii="Castellar" w:hAnsi="Castellar"/>
          <w:caps/>
          <w:color w:val="1F497D"/>
          <w:sz w:val="96"/>
          <w:szCs w:val="96"/>
        </w:rPr>
      </w:pPr>
      <w:r w:rsidRPr="009C363B">
        <w:rPr>
          <w:rFonts w:ascii="Castellar" w:hAnsi="Castellar"/>
          <w:caps/>
          <w:color w:val="1F497D"/>
          <w:sz w:val="96"/>
          <w:szCs w:val="96"/>
        </w:rPr>
        <w:t>Appel à projets</w:t>
      </w:r>
    </w:p>
    <w:p w:rsidR="00DF10A8" w:rsidRPr="004C6199" w:rsidRDefault="00DF10A8" w:rsidP="00786DBE">
      <w:pPr>
        <w:spacing w:before="0" w:after="240" w:line="288" w:lineRule="auto"/>
        <w:jc w:val="center"/>
        <w:rPr>
          <w:rFonts w:ascii="Castellar" w:hAnsi="Castellar"/>
          <w:b/>
          <w:caps/>
          <w:color w:val="1F497D"/>
          <w:sz w:val="50"/>
          <w:szCs w:val="50"/>
        </w:rPr>
      </w:pPr>
      <w:r w:rsidRPr="004C6199">
        <w:rPr>
          <w:rFonts w:ascii="Castellar" w:hAnsi="Castellar"/>
          <w:b/>
          <w:caps/>
          <w:color w:val="1F497D"/>
          <w:sz w:val="50"/>
          <w:szCs w:val="50"/>
        </w:rPr>
        <w:t>Economie sociale et solidaire</w:t>
      </w:r>
    </w:p>
    <w:p w:rsidR="00DF10A8" w:rsidRDefault="00DF10A8" w:rsidP="00786DBE">
      <w:pPr>
        <w:spacing w:before="0" w:after="240" w:line="288" w:lineRule="auto"/>
      </w:pPr>
    </w:p>
    <w:p w:rsidR="00DF10A8" w:rsidRDefault="00DF10A8" w:rsidP="0092167D">
      <w:pPr>
        <w:spacing w:before="0" w:line="288" w:lineRule="auto"/>
        <w:jc w:val="center"/>
        <w:rPr>
          <w:rFonts w:ascii="Castellar" w:hAnsi="Castellar"/>
          <w:b/>
          <w:color w:val="1F497D"/>
          <w:sz w:val="30"/>
          <w:szCs w:val="30"/>
        </w:rPr>
      </w:pPr>
      <w:r w:rsidRPr="00D8603B">
        <w:rPr>
          <w:rFonts w:ascii="Castellar" w:hAnsi="Castellar"/>
          <w:b/>
          <w:color w:val="1F497D"/>
          <w:sz w:val="30"/>
          <w:szCs w:val="30"/>
        </w:rPr>
        <w:t xml:space="preserve">EMERGENCE </w:t>
      </w:r>
      <w:r w:rsidRPr="000230F6">
        <w:rPr>
          <w:rFonts w:ascii="Castellar" w:hAnsi="Castellar" w:cs="Arial"/>
          <w:b/>
          <w:color w:val="1F497D"/>
          <w:sz w:val="30"/>
          <w:szCs w:val="30"/>
        </w:rPr>
        <w:t>d’activités innovantes</w:t>
      </w:r>
      <w:r>
        <w:rPr>
          <w:rFonts w:cs="Arial"/>
          <w:color w:val="1F497D"/>
        </w:rPr>
        <w:t> </w:t>
      </w:r>
      <w:r w:rsidRPr="00D8603B">
        <w:rPr>
          <w:rFonts w:ascii="Castellar" w:hAnsi="Castellar"/>
          <w:b/>
          <w:color w:val="1F497D"/>
          <w:sz w:val="30"/>
          <w:szCs w:val="30"/>
        </w:rPr>
        <w:t xml:space="preserve"> </w:t>
      </w:r>
    </w:p>
    <w:p w:rsidR="00DF10A8" w:rsidRPr="00D8603B" w:rsidRDefault="00DF10A8" w:rsidP="0092167D">
      <w:pPr>
        <w:spacing w:before="0" w:line="288" w:lineRule="auto"/>
        <w:jc w:val="center"/>
        <w:rPr>
          <w:rFonts w:ascii="Castellar" w:hAnsi="Castellar"/>
          <w:b/>
          <w:color w:val="1F497D"/>
          <w:sz w:val="30"/>
          <w:szCs w:val="30"/>
        </w:rPr>
      </w:pPr>
      <w:r>
        <w:rPr>
          <w:rFonts w:ascii="Castellar" w:hAnsi="Castellar"/>
          <w:b/>
          <w:color w:val="1F497D"/>
          <w:sz w:val="30"/>
          <w:szCs w:val="30"/>
        </w:rPr>
        <w:t xml:space="preserve">ET </w:t>
      </w:r>
      <w:r w:rsidRPr="00D8603B">
        <w:rPr>
          <w:rFonts w:ascii="Castellar" w:hAnsi="Castellar"/>
          <w:b/>
          <w:color w:val="1F497D"/>
          <w:sz w:val="30"/>
          <w:szCs w:val="30"/>
        </w:rPr>
        <w:t>CONSOLIDATION DE LA PERFORMANCE ECONOMIQUE</w:t>
      </w:r>
    </w:p>
    <w:p w:rsidR="00DF10A8" w:rsidRDefault="00DF10A8" w:rsidP="00786DBE">
      <w:pPr>
        <w:spacing w:before="0" w:after="240" w:line="288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-45pt;margin-top:17.4pt;width:545.6pt;height:72.8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Q1NgIAAFgEAAAOAAAAZHJzL2Uyb0RvYy54bWysVEtv2zAMvg/YfxB0Xx17SVMbdYq2WYcB&#10;3QPodtlNkeVYmCxqlBK7/fWj5LTNXpdhPgikSH0kP5I+vxh7w/YKvQZb8/xkxpmyEhpttzX/8vnm&#10;1RlnPgjbCANW1fxeeX6xevnifHCVKqAD0yhkBGJ9NbiadyG4Ksu87FQv/Ak4ZcnYAvYikIrbrEEx&#10;EHpvsmI2O80GwMYhSOU93a4nI18l/LZVMnxsW68CMzWn3EI6MZ2beGarc1FtUbhOy0Ma4h+y6IW2&#10;FPQJai2CYDvUv0H1WiJ4aMOJhD6DttVSpRqomnz2SzV3nXAq1ULkePdEk/9/sPLD/hMy3dR8yZkV&#10;PbXoKzWKNYoFNQbFikjR4HxFnneOfMN4BSO1OpXr3S3Ib55ZuO6E3apLRBg6JRpKMY8vs6OnE46P&#10;IJvhPTQUS+wCJKCxxT7yR4wwQqdW3T+1h/Jgki5Py6LMCzJJspXFIi8XKYSoHl879OGtgp5FoeZI&#10;7U/oYn/rQ8xGVI8uMZgHo5sbbUxScLu5Nsj2gkalXFy9Xi8P6D+5GcuGmhf0LSYG/oqR38zL5fpP&#10;GL0ONPRG9zU/m8UvOokq8vbGNkkOQptJppyNPRAZuZtYDONmJMfI7gaae6IUYRpuWkYSOsAHzgYa&#10;7Jr77zuBijPzzlJbynw+j5uQlPliGQnFY8vm2CKsJKiay4CcTcp1mPZn51BvO4o1jYKFS2pmqxPP&#10;z3kdMqfxTfQfVi3ux7GevJ5/CKsfAAAA//8DAFBLAwQUAAYACAAAACEAnIto++IAAAALAQAADwAA&#10;AGRycy9kb3ducmV2LnhtbEyPTUvDQBCG74L/YRnBi7S7/aSm2RQRLYJQsRHscZsdk2B2NmS3beqv&#10;d3rS2wzz8s7zpKveNeKIXag9aRgNFQikwtuaSg0f+fNgASJEQ9Y0nlDDGQOssuur1CTWn+gdj9tY&#10;Ci6hkBgNVYxtImUoKnQmDH2LxLcv3zkTee1KaTtz4nLXyLFSc+lMTfyhMi0+Vlh8bw9Ow/rVTj7V&#10;W383d7N887R7+bHTTa717U3/sAQRsY9/YbjgMzpkzLT3B7JBNBoG94pdoobJlBUuAaVGYxB7nhZq&#10;BjJL5X+H7BcAAP//AwBQSwECLQAUAAYACAAAACEAtoM4kv4AAADhAQAAEwAAAAAAAAAAAAAAAAAA&#10;AAAAW0NvbnRlbnRfVHlwZXNdLnhtbFBLAQItABQABgAIAAAAIQA4/SH/1gAAAJQBAAALAAAAAAAA&#10;AAAAAAAAAC8BAABfcmVscy8ucmVsc1BLAQItABQABgAIAAAAIQC7SgQ1NgIAAFgEAAAOAAAAAAAA&#10;AAAAAAAAAC4CAABkcnMvZTJvRG9jLnhtbFBLAQItABQABgAIAAAAIQCci2j74gAAAAsBAAAPAAAA&#10;AAAAAAAAAAAAAJAEAABkcnMvZG93bnJldi54bWxQSwUGAAAAAAQABADzAAAAnwUAAAAA&#10;" fillcolor="#95b3d7" strokecolor="#1f497d" strokeweight="1.75pt">
            <v:textbox>
              <w:txbxContent>
                <w:p w:rsidR="00DF10A8" w:rsidRPr="0092167D" w:rsidRDefault="00DF10A8" w:rsidP="00786DBE">
                  <w:pPr>
                    <w:spacing w:before="0"/>
                    <w:jc w:val="center"/>
                    <w:rPr>
                      <w:rFonts w:ascii="Castellar" w:hAnsi="Castellar" w:cs="Arial"/>
                      <w:b/>
                      <w:color w:val="FFFFFF"/>
                      <w:sz w:val="56"/>
                      <w:szCs w:val="56"/>
                    </w:rPr>
                  </w:pPr>
                  <w:r w:rsidRPr="0092167D">
                    <w:rPr>
                      <w:rFonts w:ascii="Castellar" w:hAnsi="Castellar" w:cs="Arial"/>
                      <w:b/>
                      <w:color w:val="FFFFFF"/>
                      <w:sz w:val="56"/>
                      <w:szCs w:val="56"/>
                    </w:rPr>
                    <w:t>DOSSIER DE CANDIDATURE</w:t>
                  </w:r>
                </w:p>
                <w:p w:rsidR="00DF10A8" w:rsidRPr="00A37B5C" w:rsidRDefault="00DF10A8" w:rsidP="00786DBE">
                  <w:pPr>
                    <w:spacing w:before="0"/>
                    <w:jc w:val="center"/>
                    <w:rPr>
                      <w:rFonts w:ascii="Castellar" w:hAnsi="Castellar" w:cs="Arial"/>
                      <w:b/>
                      <w:color w:val="FFFFFF"/>
                      <w:sz w:val="28"/>
                      <w:szCs w:val="28"/>
                    </w:rPr>
                  </w:pPr>
                  <w:r w:rsidRPr="00A37B5C">
                    <w:rPr>
                      <w:rFonts w:ascii="Castellar" w:hAnsi="Castellar" w:cs="Arial"/>
                      <w:b/>
                      <w:color w:val="FFFFFF"/>
                      <w:sz w:val="28"/>
                      <w:szCs w:val="28"/>
                    </w:rPr>
                    <w:t>EDITION 2014</w:t>
                  </w:r>
                </w:p>
              </w:txbxContent>
            </v:textbox>
          </v:shape>
        </w:pict>
      </w: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ascii="Arial-BoldMT" w:hAnsi="Arial-BoldMT" w:cs="Arial-BoldMT"/>
          <w:b/>
          <w:bCs/>
          <w:color w:val="1F497D"/>
          <w:sz w:val="32"/>
          <w:szCs w:val="32"/>
        </w:rPr>
      </w:pP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ascii="Arial-BoldMT" w:hAnsi="Arial-BoldMT" w:cs="Arial-BoldMT"/>
          <w:b/>
          <w:bCs/>
          <w:color w:val="1F497D"/>
          <w:sz w:val="32"/>
          <w:szCs w:val="32"/>
        </w:rPr>
      </w:pPr>
    </w:p>
    <w:p w:rsidR="00DF10A8" w:rsidRDefault="00DF10A8" w:rsidP="00786DBE">
      <w:pPr>
        <w:spacing w:before="0" w:after="240" w:line="288" w:lineRule="auto"/>
        <w:jc w:val="left"/>
        <w:rPr>
          <w:rFonts w:ascii="Arial-BoldMT" w:hAnsi="Arial-BoldMT" w:cs="Arial-BoldMT"/>
          <w:b/>
          <w:bCs/>
          <w:color w:val="1F497D"/>
          <w:sz w:val="32"/>
          <w:szCs w:val="32"/>
        </w:rPr>
      </w:pPr>
    </w:p>
    <w:p w:rsidR="00DF10A8" w:rsidRPr="0092167D" w:rsidRDefault="00DF10A8" w:rsidP="00E86141">
      <w:pPr>
        <w:autoSpaceDE w:val="0"/>
        <w:autoSpaceDN w:val="0"/>
        <w:adjustRightInd w:val="0"/>
        <w:spacing w:before="0" w:after="240" w:line="288" w:lineRule="auto"/>
        <w:jc w:val="center"/>
        <w:rPr>
          <w:rFonts w:ascii="Castellar" w:hAnsi="Castellar" w:cs="Arial"/>
          <w:b/>
          <w:bCs/>
          <w:color w:val="1F497D"/>
          <w:sz w:val="32"/>
          <w:szCs w:val="32"/>
        </w:rPr>
      </w:pPr>
      <w:r w:rsidRPr="0092167D">
        <w:rPr>
          <w:rFonts w:ascii="Castellar" w:hAnsi="Castellar" w:cs="Arial"/>
          <w:b/>
          <w:bCs/>
          <w:color w:val="1F497D"/>
          <w:sz w:val="32"/>
          <w:szCs w:val="32"/>
        </w:rPr>
        <w:t>DATE LIMITE DE CANDIDATURE :</w:t>
      </w:r>
    </w:p>
    <w:p w:rsidR="00DF10A8" w:rsidRPr="0092167D" w:rsidRDefault="00DF10A8" w:rsidP="00E86141">
      <w:pPr>
        <w:autoSpaceDE w:val="0"/>
        <w:autoSpaceDN w:val="0"/>
        <w:adjustRightInd w:val="0"/>
        <w:spacing w:before="0" w:after="240" w:line="288" w:lineRule="auto"/>
        <w:jc w:val="center"/>
        <w:rPr>
          <w:rFonts w:ascii="Castellar" w:hAnsi="Castellar" w:cs="Arial"/>
          <w:b/>
          <w:bCs/>
          <w:caps/>
          <w:color w:val="1F497D"/>
          <w:sz w:val="32"/>
          <w:szCs w:val="32"/>
        </w:rPr>
      </w:pPr>
      <w:r w:rsidRPr="0092167D">
        <w:rPr>
          <w:rFonts w:ascii="Castellar" w:hAnsi="Castellar" w:cs="Arial"/>
          <w:b/>
          <w:bCs/>
          <w:caps/>
          <w:color w:val="1F497D"/>
          <w:sz w:val="32"/>
          <w:szCs w:val="32"/>
        </w:rPr>
        <w:t>mercredi 30 avril 2014</w:t>
      </w:r>
    </w:p>
    <w:p w:rsidR="00DF10A8" w:rsidRDefault="00DF10A8" w:rsidP="00786DBE">
      <w:pPr>
        <w:tabs>
          <w:tab w:val="left" w:pos="3480"/>
        </w:tabs>
        <w:rPr>
          <w:rFonts w:ascii="Arial-BoldMT" w:hAnsi="Arial-BoldMT" w:cs="Arial-BoldMT"/>
          <w:b/>
          <w:bCs/>
          <w:color w:val="1F497D"/>
          <w:sz w:val="32"/>
          <w:szCs w:val="32"/>
        </w:rPr>
      </w:pPr>
      <w:r>
        <w:rPr>
          <w:rFonts w:ascii="Arial-BoldMT" w:hAnsi="Arial-BoldMT" w:cs="Arial-BoldMT"/>
          <w:b/>
          <w:bCs/>
          <w:color w:val="1F497D"/>
          <w:sz w:val="32"/>
          <w:szCs w:val="32"/>
        </w:rPr>
        <w:br w:type="page"/>
      </w:r>
    </w:p>
    <w:p w:rsidR="00DF10A8" w:rsidRPr="00B23DC5" w:rsidRDefault="00DF10A8" w:rsidP="00786DBE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color w:val="1F497D"/>
          <w:sz w:val="32"/>
          <w:szCs w:val="32"/>
        </w:rPr>
      </w:pPr>
      <w:r>
        <w:rPr>
          <w:rFonts w:cs="Arial"/>
          <w:b/>
          <w:color w:val="1F497D"/>
          <w:sz w:val="32"/>
          <w:szCs w:val="32"/>
        </w:rPr>
        <w:t>Contacts</w:t>
      </w:r>
    </w:p>
    <w:p w:rsidR="00DF10A8" w:rsidRPr="00E73FC2" w:rsidRDefault="00DF10A8" w:rsidP="00E73FC2">
      <w:pPr>
        <w:rPr>
          <w:rFonts w:ascii="TimesNewRomanPSMT" w:hAnsi="TimesNewRomanPSMT" w:cs="TimesNewRomanPSMT"/>
        </w:rPr>
      </w:pPr>
      <w:r w:rsidRPr="00D0500E">
        <w:t>Si vous souhaitez plus de renseignements ou un accompagnement pour remplir votre dossier, n’hésitez pas à contacter, en fonction de votre localisation :</w:t>
      </w:r>
    </w:p>
    <w:p w:rsidR="00DF10A8" w:rsidRPr="00D0500E" w:rsidRDefault="00DF10A8" w:rsidP="00D0500E"/>
    <w:p w:rsidR="00DF10A8" w:rsidRPr="00D0500E" w:rsidRDefault="00DF10A8" w:rsidP="00D0500E"/>
    <w:p w:rsidR="00DF10A8" w:rsidRPr="00D0500E" w:rsidRDefault="00DF10A8" w:rsidP="000D6E09">
      <w:pPr>
        <w:pStyle w:val="ListParagraph"/>
      </w:pPr>
      <w:r w:rsidRPr="00D0500E">
        <w:t xml:space="preserve">Conseil général de l’Isère :  </w:t>
      </w:r>
    </w:p>
    <w:p w:rsidR="00DF10A8" w:rsidRPr="00D0500E" w:rsidRDefault="00DF10A8" w:rsidP="00786DBE">
      <w:pPr>
        <w:spacing w:before="0" w:line="288" w:lineRule="auto"/>
        <w:jc w:val="left"/>
      </w:pPr>
      <w:r w:rsidRPr="00D0500E">
        <w:t xml:space="preserve">Direction de l’aménagement des territoires </w:t>
      </w:r>
    </w:p>
    <w:p w:rsidR="00DF10A8" w:rsidRPr="00D0500E" w:rsidRDefault="00DF10A8" w:rsidP="00786DBE">
      <w:pPr>
        <w:spacing w:before="0" w:line="288" w:lineRule="auto"/>
        <w:jc w:val="left"/>
      </w:pPr>
      <w:r w:rsidRPr="00D0500E">
        <w:t xml:space="preserve">Service de l’économie et de l’agriculture </w:t>
      </w:r>
    </w:p>
    <w:p w:rsidR="00DF10A8" w:rsidRPr="00D0500E" w:rsidRDefault="00DF10A8" w:rsidP="00786DBE">
      <w:pPr>
        <w:spacing w:before="0" w:line="288" w:lineRule="auto"/>
        <w:jc w:val="left"/>
        <w:rPr>
          <w:rStyle w:val="Hyperlink"/>
          <w:color w:val="auto"/>
          <w:u w:val="none"/>
        </w:rPr>
      </w:pPr>
      <w:r w:rsidRPr="00D0500E">
        <w:t xml:space="preserve">Isabelle Metert : </w:t>
      </w:r>
      <w:r w:rsidRPr="00D0500E">
        <w:tab/>
      </w:r>
      <w:r w:rsidRPr="00D0500E">
        <w:tab/>
        <w:t>04 76 00 64 35</w:t>
      </w:r>
      <w:r w:rsidRPr="00D0500E">
        <w:tab/>
      </w:r>
      <w:hyperlink r:id="rId13" w:history="1">
        <w:r w:rsidRPr="00D0500E">
          <w:rPr>
            <w:rStyle w:val="Hyperlink"/>
            <w:color w:val="auto"/>
            <w:u w:val="none"/>
          </w:rPr>
          <w:t>i.metert@cg38.fr</w:t>
        </w:r>
      </w:hyperlink>
    </w:p>
    <w:p w:rsidR="00DF10A8" w:rsidRPr="00D0500E" w:rsidRDefault="00DF10A8" w:rsidP="00786DBE">
      <w:pPr>
        <w:spacing w:before="0" w:line="288" w:lineRule="auto"/>
        <w:jc w:val="left"/>
      </w:pPr>
      <w:r w:rsidRPr="00D0500E">
        <w:t>Sylvie Faury :</w:t>
      </w:r>
      <w:r w:rsidRPr="00D0500E">
        <w:tab/>
        <w:t xml:space="preserve"> </w:t>
      </w:r>
      <w:r w:rsidRPr="00D0500E">
        <w:tab/>
      </w:r>
      <w:r>
        <w:tab/>
      </w:r>
      <w:r w:rsidRPr="00D0500E">
        <w:t>04 76 00 36 60</w:t>
      </w:r>
      <w:r w:rsidRPr="00D0500E">
        <w:tab/>
        <w:t>s.faury@cg38.fr</w:t>
      </w:r>
    </w:p>
    <w:p w:rsidR="00DF10A8" w:rsidRPr="00D0500E" w:rsidRDefault="00DF10A8" w:rsidP="00786DBE">
      <w:pPr>
        <w:spacing w:before="0" w:after="240" w:line="288" w:lineRule="auto"/>
        <w:jc w:val="left"/>
        <w:rPr>
          <w:b/>
        </w:rPr>
      </w:pPr>
    </w:p>
    <w:p w:rsidR="00DF10A8" w:rsidRPr="00D0500E" w:rsidRDefault="00DF10A8" w:rsidP="000D6E09">
      <w:pPr>
        <w:pStyle w:val="ListParagraph"/>
      </w:pPr>
      <w:r w:rsidRPr="00D0500E">
        <w:t>Communauté d’agglomération Porte de l’Isère (CAPI) :</w:t>
      </w:r>
    </w:p>
    <w:p w:rsidR="00DF10A8" w:rsidRPr="00D0500E" w:rsidRDefault="00DF10A8" w:rsidP="00786DBE">
      <w:pPr>
        <w:spacing w:before="0" w:line="288" w:lineRule="auto"/>
      </w:pPr>
      <w:r w:rsidRPr="00D0500E">
        <w:t>Développement économique</w:t>
      </w:r>
    </w:p>
    <w:p w:rsidR="00DF10A8" w:rsidRPr="00D0500E" w:rsidRDefault="00DF10A8" w:rsidP="00786DBE">
      <w:pPr>
        <w:spacing w:before="0" w:line="288" w:lineRule="auto"/>
      </w:pPr>
      <w:r w:rsidRPr="00D0500E">
        <w:t>Hugo Nivoix :</w:t>
      </w:r>
      <w:r w:rsidRPr="00D0500E">
        <w:tab/>
        <w:t xml:space="preserve">    </w:t>
      </w:r>
      <w:r w:rsidRPr="00D0500E">
        <w:tab/>
      </w:r>
      <w:r>
        <w:tab/>
      </w:r>
      <w:r w:rsidRPr="00D0500E">
        <w:t>04 74 27 69 13</w:t>
      </w:r>
      <w:r w:rsidRPr="00D0500E">
        <w:tab/>
        <w:t>hnivoix@capi38.fr</w:t>
      </w:r>
    </w:p>
    <w:p w:rsidR="00DF10A8" w:rsidRPr="00D0500E" w:rsidRDefault="00DF10A8" w:rsidP="00786DBE">
      <w:pPr>
        <w:spacing w:before="0" w:after="240" w:line="288" w:lineRule="auto"/>
      </w:pPr>
    </w:p>
    <w:p w:rsidR="00DF10A8" w:rsidRPr="00D0500E" w:rsidRDefault="00DF10A8" w:rsidP="000D6E09">
      <w:pPr>
        <w:pStyle w:val="ListParagraph"/>
      </w:pPr>
      <w:r w:rsidRPr="00D0500E">
        <w:t>Communauté d’agglomération du Pays Voironnais :</w:t>
      </w:r>
    </w:p>
    <w:p w:rsidR="00DF10A8" w:rsidRPr="00D0500E" w:rsidRDefault="00DF10A8" w:rsidP="00786DBE">
      <w:pPr>
        <w:spacing w:before="0" w:line="288" w:lineRule="auto"/>
        <w:jc w:val="left"/>
      </w:pPr>
      <w:r w:rsidRPr="00D0500E">
        <w:t>Service économie</w:t>
      </w:r>
    </w:p>
    <w:p w:rsidR="00DF10A8" w:rsidRPr="00D0500E" w:rsidRDefault="00DF10A8" w:rsidP="00786DBE">
      <w:pPr>
        <w:spacing w:before="0" w:line="288" w:lineRule="auto"/>
        <w:jc w:val="left"/>
      </w:pPr>
      <w:r w:rsidRPr="00D0500E">
        <w:t>Coralie Marcelo :</w:t>
      </w:r>
      <w:r>
        <w:tab/>
      </w:r>
      <w:r>
        <w:tab/>
      </w:r>
      <w:r w:rsidRPr="00D0500E">
        <w:t>04 76 27 94 30</w:t>
      </w:r>
      <w:r>
        <w:tab/>
      </w:r>
      <w:r w:rsidRPr="00D0500E">
        <w:t>coralie.marcelo@paysvoironnais.com</w:t>
      </w:r>
    </w:p>
    <w:p w:rsidR="00DF10A8" w:rsidRPr="00D0500E" w:rsidRDefault="00DF10A8" w:rsidP="00786DBE">
      <w:pPr>
        <w:spacing w:before="0" w:line="288" w:lineRule="auto"/>
        <w:jc w:val="left"/>
      </w:pPr>
      <w:r w:rsidRPr="00D0500E">
        <w:t>Sylvie Billès :</w:t>
      </w:r>
      <w:r>
        <w:tab/>
      </w:r>
      <w:r>
        <w:tab/>
      </w:r>
      <w:r>
        <w:tab/>
      </w:r>
      <w:r w:rsidRPr="00D0500E">
        <w:t>04 76 27 94 30</w:t>
      </w:r>
      <w:r>
        <w:tab/>
        <w:t>s</w:t>
      </w:r>
      <w:r w:rsidRPr="00D0500E">
        <w:t>ylvie.billes@paysvoironnais.com</w:t>
      </w:r>
    </w:p>
    <w:p w:rsidR="00DF10A8" w:rsidRPr="00D0500E" w:rsidRDefault="00DF10A8" w:rsidP="00786DBE">
      <w:pPr>
        <w:spacing w:before="0" w:after="240" w:line="288" w:lineRule="auto"/>
        <w:rPr>
          <w:b/>
        </w:rPr>
      </w:pPr>
    </w:p>
    <w:p w:rsidR="00DF10A8" w:rsidRPr="00D0500E" w:rsidRDefault="00DF10A8" w:rsidP="000D6E09">
      <w:pPr>
        <w:pStyle w:val="ListParagraph"/>
      </w:pPr>
      <w:r w:rsidRPr="00D0500E">
        <w:t>Communauté d’agglomération du Pays Viennois (ViennAgglo) :</w:t>
      </w:r>
    </w:p>
    <w:p w:rsidR="00DF10A8" w:rsidRPr="00D0500E" w:rsidRDefault="00DF10A8" w:rsidP="00786DBE">
      <w:pPr>
        <w:spacing w:before="0" w:line="288" w:lineRule="auto"/>
      </w:pPr>
      <w:r w:rsidRPr="00D0500E">
        <w:t>Direction Economie Emploi</w:t>
      </w:r>
    </w:p>
    <w:p w:rsidR="00DF10A8" w:rsidRPr="00D0500E" w:rsidRDefault="00DF10A8" w:rsidP="00786DBE">
      <w:pPr>
        <w:spacing w:before="0" w:line="288" w:lineRule="auto"/>
        <w:rPr>
          <w:b/>
          <w:bCs/>
        </w:rPr>
      </w:pPr>
      <w:r w:rsidRPr="00D0500E">
        <w:t>Service emploi formation insertion</w:t>
      </w:r>
    </w:p>
    <w:p w:rsidR="00DF10A8" w:rsidRPr="008651BA" w:rsidRDefault="00DF10A8" w:rsidP="00786DBE">
      <w:pPr>
        <w:spacing w:before="0" w:after="240" w:line="288" w:lineRule="auto"/>
        <w:rPr>
          <w:rStyle w:val="Hyperlink"/>
          <w:color w:val="auto"/>
          <w:u w:val="none"/>
          <w:lang w:val="en-US"/>
        </w:rPr>
      </w:pPr>
      <w:r w:rsidRPr="008651BA">
        <w:rPr>
          <w:lang w:val="en-US"/>
        </w:rPr>
        <w:t xml:space="preserve">David Gosselin : </w:t>
      </w:r>
      <w:r w:rsidRPr="008651BA">
        <w:rPr>
          <w:lang w:val="en-US"/>
        </w:rPr>
        <w:tab/>
      </w:r>
      <w:r w:rsidRPr="008651BA">
        <w:rPr>
          <w:lang w:val="en-US"/>
        </w:rPr>
        <w:tab/>
        <w:t xml:space="preserve"> 04 27 87 80 06</w:t>
      </w:r>
      <w:r w:rsidRPr="008651BA">
        <w:rPr>
          <w:b/>
          <w:bCs/>
          <w:lang w:val="en-US"/>
        </w:rPr>
        <w:t xml:space="preserve"> </w:t>
      </w:r>
      <w:r w:rsidRPr="008651BA">
        <w:rPr>
          <w:b/>
          <w:bCs/>
          <w:lang w:val="en-US"/>
        </w:rPr>
        <w:tab/>
      </w:r>
      <w:hyperlink r:id="rId14" w:history="1">
        <w:r w:rsidRPr="008651BA">
          <w:rPr>
            <w:rStyle w:val="Hyperlink"/>
            <w:color w:val="auto"/>
            <w:u w:val="none"/>
            <w:lang w:val="en-US"/>
          </w:rPr>
          <w:t>dgosselin@viennagglo.fr</w:t>
        </w:r>
      </w:hyperlink>
    </w:p>
    <w:p w:rsidR="00DF10A8" w:rsidRPr="008651BA" w:rsidRDefault="00DF10A8" w:rsidP="00786DBE">
      <w:pPr>
        <w:spacing w:before="0" w:after="240" w:line="288" w:lineRule="auto"/>
        <w:rPr>
          <w:lang w:val="en-US"/>
        </w:rPr>
      </w:pPr>
    </w:p>
    <w:p w:rsidR="00DF10A8" w:rsidRPr="00D0500E" w:rsidRDefault="00DF10A8" w:rsidP="000D6E09">
      <w:pPr>
        <w:pStyle w:val="ListParagraph"/>
      </w:pPr>
      <w:r w:rsidRPr="00D0500E">
        <w:t>Syndicat mixte du Pays de Bièvre-Valloire :</w:t>
      </w:r>
    </w:p>
    <w:p w:rsidR="00DF10A8" w:rsidRPr="00D0500E" w:rsidRDefault="00DF10A8" w:rsidP="00213534">
      <w:pPr>
        <w:spacing w:before="0" w:line="288" w:lineRule="auto"/>
        <w:rPr>
          <w:b/>
          <w:bCs/>
        </w:rPr>
      </w:pPr>
      <w:r w:rsidRPr="00D0500E">
        <w:t>Développement économique</w:t>
      </w:r>
    </w:p>
    <w:p w:rsidR="00DF10A8" w:rsidRPr="00D0500E" w:rsidRDefault="00DF10A8" w:rsidP="00213534">
      <w:pPr>
        <w:spacing w:before="0" w:line="288" w:lineRule="auto"/>
        <w:ind w:right="-185"/>
        <w:rPr>
          <w:noProof/>
          <w:lang w:eastAsia="fr-FR"/>
        </w:rPr>
      </w:pPr>
      <w:r w:rsidRPr="00D0500E">
        <w:rPr>
          <w:noProof/>
          <w:lang w:eastAsia="fr-FR"/>
        </w:rPr>
        <w:t xml:space="preserve">Michel Bourdot : </w:t>
      </w:r>
      <w:r w:rsidRPr="00D0500E">
        <w:rPr>
          <w:noProof/>
          <w:lang w:eastAsia="fr-FR"/>
        </w:rPr>
        <w:tab/>
      </w:r>
      <w:r w:rsidRPr="00D0500E">
        <w:rPr>
          <w:noProof/>
          <w:lang w:eastAsia="fr-FR"/>
        </w:rPr>
        <w:tab/>
        <w:t xml:space="preserve">04 74 54 19 42 </w:t>
      </w:r>
      <w:r w:rsidRPr="00D0500E">
        <w:rPr>
          <w:noProof/>
          <w:lang w:eastAsia="fr-FR"/>
        </w:rPr>
        <w:tab/>
      </w:r>
      <w:hyperlink r:id="rId15" w:history="1">
        <w:r w:rsidRPr="00D0500E">
          <w:rPr>
            <w:rStyle w:val="Hyperlink"/>
            <w:rFonts w:cs="Arial"/>
            <w:color w:val="auto"/>
          </w:rPr>
          <w:t>m.bourdot@bievre-valloire.fr</w:t>
        </w:r>
      </w:hyperlink>
    </w:p>
    <w:p w:rsidR="00DF10A8" w:rsidRDefault="00DF10A8" w:rsidP="00DE2879">
      <w:pPr>
        <w:spacing w:before="0"/>
        <w:ind w:right="-185"/>
        <w:rPr>
          <w:rFonts w:cs="Arial"/>
          <w:b/>
          <w:lang w:eastAsia="fr-FR"/>
        </w:rPr>
      </w:pPr>
    </w:p>
    <w:p w:rsidR="00DF10A8" w:rsidRPr="00D0500E" w:rsidRDefault="00DF10A8" w:rsidP="00DE2879">
      <w:pPr>
        <w:spacing w:before="0"/>
        <w:ind w:right="-185"/>
        <w:rPr>
          <w:rFonts w:cs="Arial"/>
          <w:b/>
          <w:lang w:eastAsia="fr-FR"/>
        </w:rPr>
      </w:pPr>
    </w:p>
    <w:p w:rsidR="00DF10A8" w:rsidRPr="000D6E09" w:rsidRDefault="00DF10A8" w:rsidP="000D6E09">
      <w:pPr>
        <w:pStyle w:val="ListParagraph"/>
      </w:pPr>
      <w:r w:rsidRPr="000D6E09">
        <w:t>Syndicat mixte du Pays du Sud-Grésivaudan :</w:t>
      </w:r>
    </w:p>
    <w:p w:rsidR="00DF10A8" w:rsidRPr="000D6E09" w:rsidRDefault="00DF10A8" w:rsidP="000D6E09">
      <w:pPr>
        <w:spacing w:before="0"/>
      </w:pPr>
      <w:r w:rsidRPr="000D6E09">
        <w:t>Développement économique</w:t>
      </w:r>
    </w:p>
    <w:p w:rsidR="00DF10A8" w:rsidRPr="000D6E09" w:rsidRDefault="00DF10A8" w:rsidP="000D6E09">
      <w:pPr>
        <w:spacing w:before="0"/>
      </w:pPr>
      <w:r w:rsidRPr="000D6E09">
        <w:t xml:space="preserve">Charlotte Doucet : </w:t>
      </w:r>
      <w:r w:rsidRPr="000D6E09">
        <w:tab/>
      </w:r>
      <w:r w:rsidRPr="000D6E09">
        <w:tab/>
        <w:t>04 76 38 67 20</w:t>
      </w:r>
      <w:r w:rsidRPr="000D6E09">
        <w:tab/>
      </w:r>
      <w:hyperlink r:id="rId16" w:history="1">
        <w:r w:rsidRPr="000D6E09">
          <w:rPr>
            <w:rStyle w:val="Hyperlink"/>
            <w:color w:val="auto"/>
            <w:u w:val="none"/>
          </w:rPr>
          <w:t>economie@sud-gresivaudan.org</w:t>
        </w:r>
      </w:hyperlink>
    </w:p>
    <w:p w:rsidR="00DF10A8" w:rsidRPr="00D0500E" w:rsidRDefault="00DF10A8" w:rsidP="000D6E09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DF10A8" w:rsidRDefault="00DF10A8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DF10A8" w:rsidRDefault="00DF10A8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DF10A8" w:rsidRDefault="00DF10A8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DF10A8" w:rsidRPr="00D0500E" w:rsidRDefault="00DF10A8" w:rsidP="00455351">
      <w:pPr>
        <w:autoSpaceDE w:val="0"/>
        <w:autoSpaceDN w:val="0"/>
        <w:adjustRightInd w:val="0"/>
        <w:spacing w:before="0" w:line="241" w:lineRule="atLeast"/>
        <w:jc w:val="left"/>
        <w:rPr>
          <w:rFonts w:cs="Arial"/>
          <w:b/>
          <w:bCs/>
        </w:rPr>
      </w:pPr>
    </w:p>
    <w:p w:rsidR="00DF10A8" w:rsidRPr="00D0500E" w:rsidRDefault="00DF10A8" w:rsidP="00442E7D">
      <w:pPr>
        <w:autoSpaceDE w:val="0"/>
        <w:autoSpaceDN w:val="0"/>
        <w:adjustRightInd w:val="0"/>
        <w:spacing w:before="0" w:afterLines="240" w:line="288" w:lineRule="auto"/>
        <w:jc w:val="center"/>
        <w:rPr>
          <w:rFonts w:cs="Arial"/>
          <w:b/>
          <w:bCs/>
          <w:sz w:val="24"/>
          <w:szCs w:val="24"/>
        </w:rPr>
      </w:pPr>
      <w:r w:rsidRPr="00D0500E">
        <w:rPr>
          <w:rFonts w:cs="Arial"/>
          <w:b/>
          <w:bCs/>
          <w:sz w:val="24"/>
          <w:szCs w:val="24"/>
        </w:rPr>
        <w:t>Important : lire le règlement avant de remplir ce dossier</w:t>
      </w:r>
    </w:p>
    <w:p w:rsidR="00DF10A8" w:rsidRPr="00786DBE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bCs/>
          <w:color w:val="1F497D"/>
          <w:sz w:val="28"/>
          <w:szCs w:val="28"/>
        </w:rPr>
      </w:pPr>
      <w:r>
        <w:rPr>
          <w:rFonts w:cs="Arial"/>
          <w:b/>
          <w:bCs/>
          <w:color w:val="1F497D"/>
          <w:sz w:val="28"/>
          <w:szCs w:val="28"/>
        </w:rPr>
        <w:br w:type="page"/>
        <w:t xml:space="preserve">1.1 - </w:t>
      </w:r>
      <w:r w:rsidRPr="00455351">
        <w:rPr>
          <w:rFonts w:cs="Arial"/>
          <w:b/>
          <w:bCs/>
          <w:color w:val="1F497D"/>
          <w:sz w:val="28"/>
          <w:szCs w:val="28"/>
        </w:rPr>
        <w:t>PRESENTATION DE L’ORGANISME PORTEUR DU PROJET</w:t>
      </w:r>
    </w:p>
    <w:p w:rsidR="00DF10A8" w:rsidRPr="00455351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Nom de l’organisme : </w:t>
      </w: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Adresse du siège social : </w:t>
      </w: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>
        <w:rPr>
          <w:rFonts w:cs="Arial"/>
        </w:rPr>
        <w:t>Code postal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Ville :</w:t>
      </w: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>
        <w:rPr>
          <w:rFonts w:cs="Arial"/>
        </w:rPr>
        <w:t>Adresse de l’établissement déposant le dossier (si différente du siège social) :</w:t>
      </w:r>
    </w:p>
    <w:p w:rsidR="00DF10A8" w:rsidRPr="00455351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</w:p>
    <w:p w:rsidR="00DF10A8" w:rsidRPr="00455351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Numéro de téléphone : </w:t>
      </w:r>
    </w:p>
    <w:p w:rsidR="00DF10A8" w:rsidRPr="00455351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Courriel : </w:t>
      </w:r>
    </w:p>
    <w:p w:rsidR="00DF10A8" w:rsidRPr="00455351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Site internet : </w:t>
      </w:r>
    </w:p>
    <w:p w:rsidR="00DF10A8" w:rsidRPr="00455351" w:rsidRDefault="00DF10A8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Statut juridique : </w:t>
      </w:r>
      <w:r w:rsidRPr="00455351">
        <w:rPr>
          <w:rFonts w:cs="Arial"/>
        </w:rPr>
        <w:tab/>
      </w:r>
      <w:r w:rsidRPr="00455351">
        <w:rPr>
          <w:rFonts w:cs="Arial"/>
        </w:rPr>
        <w:t> Associ</w:t>
      </w:r>
      <w:r>
        <w:rPr>
          <w:rFonts w:cs="Arial"/>
        </w:rPr>
        <w:t xml:space="preserve">ation loi 1901 </w:t>
      </w:r>
      <w:r>
        <w:rPr>
          <w:rFonts w:cs="Arial"/>
        </w:rPr>
        <w:tab/>
      </w:r>
      <w:r>
        <w:rPr>
          <w:rFonts w:cs="Arial"/>
        </w:rPr>
        <w:t> Coopérative</w:t>
      </w:r>
    </w:p>
    <w:p w:rsidR="00DF10A8" w:rsidRPr="00EA71DA" w:rsidRDefault="00DF10A8" w:rsidP="00786DBE">
      <w:pPr>
        <w:spacing w:before="0" w:line="288" w:lineRule="auto"/>
        <w:ind w:left="1701"/>
        <w:rPr>
          <w:rFonts w:cs="Arial"/>
        </w:rPr>
      </w:pP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>
        <w:rPr>
          <w:rFonts w:cs="Arial"/>
        </w:rPr>
        <w:tab/>
      </w:r>
      <w:r w:rsidRPr="00455351">
        <w:rPr>
          <w:rFonts w:cs="Arial"/>
        </w:rPr>
        <w:t xml:space="preserve"> Autre organisme privé à but non lucratif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A71DA">
        <w:rPr>
          <w:rFonts w:cs="Arial"/>
        </w:rPr>
        <w:t>Lequel :</w:t>
      </w:r>
    </w:p>
    <w:p w:rsidR="00DF10A8" w:rsidRPr="00455351" w:rsidRDefault="00DF10A8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N° SIREN / SIRET : </w:t>
      </w:r>
      <w:r w:rsidRPr="00455351">
        <w:rPr>
          <w:rFonts w:cs="Arial"/>
        </w:rPr>
        <w:tab/>
      </w:r>
    </w:p>
    <w:p w:rsidR="00DF10A8" w:rsidRDefault="00DF10A8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Code APE : </w:t>
      </w:r>
      <w:r w:rsidRPr="00455351">
        <w:rPr>
          <w:rFonts w:cs="Arial"/>
        </w:rPr>
        <w:tab/>
      </w:r>
    </w:p>
    <w:p w:rsidR="00DF10A8" w:rsidRPr="00455351" w:rsidRDefault="00DF10A8" w:rsidP="00786DBE">
      <w:pPr>
        <w:spacing w:before="0" w:after="240" w:line="288" w:lineRule="auto"/>
        <w:rPr>
          <w:rFonts w:cs="Arial"/>
        </w:rPr>
      </w:pPr>
      <w:r>
        <w:rPr>
          <w:rFonts w:cs="Arial"/>
        </w:rPr>
        <w:t>Activité détaillée :</w:t>
      </w:r>
    </w:p>
    <w:p w:rsidR="00DF10A8" w:rsidRPr="00455351" w:rsidRDefault="00DF10A8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>Date de création :</w:t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</w:p>
    <w:p w:rsidR="00DF10A8" w:rsidRPr="00EA71DA" w:rsidRDefault="00DF10A8" w:rsidP="00786DBE">
      <w:pPr>
        <w:spacing w:before="0" w:after="240" w:line="288" w:lineRule="auto"/>
        <w:rPr>
          <w:rFonts w:cs="Arial"/>
        </w:rPr>
      </w:pPr>
      <w:r w:rsidRPr="00EA71DA">
        <w:rPr>
          <w:rFonts w:cs="Arial"/>
        </w:rPr>
        <w:t>Chiffre d’affaires 201</w:t>
      </w:r>
      <w:r>
        <w:rPr>
          <w:rFonts w:cs="Arial"/>
        </w:rPr>
        <w:t>3</w:t>
      </w:r>
      <w:r w:rsidRPr="00EA71DA">
        <w:rPr>
          <w:rFonts w:cs="Arial"/>
        </w:rPr>
        <w:t xml:space="preserve"> :</w:t>
      </w:r>
    </w:p>
    <w:p w:rsidR="00DF10A8" w:rsidRPr="00455351" w:rsidRDefault="00DF10A8" w:rsidP="00786DB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>Organisme reconnu d’utilité publique</w:t>
      </w:r>
      <w:r>
        <w:rPr>
          <w:rFonts w:cs="Arial"/>
        </w:rPr>
        <w:t> :</w:t>
      </w:r>
      <w:r w:rsidRPr="00455351">
        <w:rPr>
          <w:rFonts w:cs="Arial"/>
        </w:rPr>
        <w:t xml:space="preserve">  </w:t>
      </w:r>
      <w:r w:rsidRPr="00455351">
        <w:rPr>
          <w:rFonts w:cs="Arial"/>
        </w:rPr>
        <w:tab/>
      </w:r>
      <w:r w:rsidRPr="00455351">
        <w:rPr>
          <w:rFonts w:cs="Arial"/>
        </w:rPr>
        <w:t xml:space="preserve">oui  </w:t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>non</w:t>
      </w:r>
    </w:p>
    <w:p w:rsidR="00DF10A8" w:rsidRPr="00455351" w:rsidRDefault="00DF10A8" w:rsidP="00786DBE">
      <w:pPr>
        <w:spacing w:before="0" w:after="240" w:line="288" w:lineRule="auto"/>
      </w:pPr>
      <w:r>
        <w:t>Organisme assujetti à la TVA :</w:t>
      </w:r>
      <w:r w:rsidRPr="00455351">
        <w:tab/>
      </w:r>
      <w:r w:rsidRPr="00455351">
        <w:tab/>
        <w:t xml:space="preserve"> </w:t>
      </w:r>
      <w:r w:rsidRPr="00455351">
        <w:rPr>
          <w:rFonts w:cs="Arial"/>
        </w:rPr>
        <w:t></w:t>
      </w:r>
      <w:r w:rsidRPr="00455351">
        <w:t xml:space="preserve">oui </w:t>
      </w:r>
      <w:r w:rsidRPr="00455351">
        <w:tab/>
      </w:r>
      <w:r w:rsidRPr="00455351">
        <w:tab/>
      </w:r>
      <w:r w:rsidRPr="00455351">
        <w:rPr>
          <w:rFonts w:cs="Arial"/>
        </w:rPr>
        <w:t></w:t>
      </w:r>
      <w:r w:rsidRPr="00455351">
        <w:t>non</w:t>
      </w:r>
    </w:p>
    <w:p w:rsidR="00DF10A8" w:rsidRDefault="00DF10A8" w:rsidP="00786DBE">
      <w:pPr>
        <w:spacing w:before="0" w:after="240" w:line="288" w:lineRule="auto"/>
      </w:pPr>
      <w:r w:rsidRPr="00D56923">
        <w:t>Agréments/conventionnements particuliers attribués (ACI, EA, EI, AI, jeunesse et sport</w:t>
      </w:r>
      <w:r>
        <w:t xml:space="preserve"> …</w:t>
      </w:r>
      <w:r w:rsidRPr="00D56923">
        <w:t xml:space="preserve">) : </w:t>
      </w:r>
    </w:p>
    <w:p w:rsidR="00DF10A8" w:rsidRPr="00D56923" w:rsidRDefault="00DF10A8" w:rsidP="00786DBE">
      <w:pPr>
        <w:spacing w:before="0" w:after="240" w:line="288" w:lineRule="auto"/>
      </w:pPr>
    </w:p>
    <w:p w:rsidR="00DF10A8" w:rsidRPr="00455351" w:rsidRDefault="00DF10A8" w:rsidP="009E1267">
      <w:pPr>
        <w:spacing w:before="0" w:after="240" w:line="288" w:lineRule="auto"/>
        <w:rPr>
          <w:rFonts w:cs="Arial"/>
          <w:i/>
        </w:rPr>
      </w:pPr>
      <w:r w:rsidRPr="00455351">
        <w:rPr>
          <w:rFonts w:cs="Arial"/>
          <w:i/>
        </w:rPr>
        <w:t>Pour les associations :</w:t>
      </w:r>
    </w:p>
    <w:p w:rsidR="00DF10A8" w:rsidRPr="00455351" w:rsidRDefault="00DF10A8" w:rsidP="00231F0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Date et n° de déclaration en Préfecture : </w:t>
      </w:r>
    </w:p>
    <w:p w:rsidR="00DF10A8" w:rsidRPr="00455351" w:rsidRDefault="00DF10A8" w:rsidP="00231F0E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>Date de publication au Journal Officiel ou date d’immatriculation :</w:t>
      </w:r>
    </w:p>
    <w:p w:rsidR="00DF10A8" w:rsidRPr="00455351" w:rsidRDefault="00DF10A8" w:rsidP="009E1267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>Nombre d’adhérents au 31 décembre 201</w:t>
      </w:r>
      <w:r>
        <w:rPr>
          <w:rFonts w:cs="Arial"/>
        </w:rPr>
        <w:t>3</w:t>
      </w:r>
      <w:r w:rsidRPr="00455351">
        <w:rPr>
          <w:rFonts w:cs="Arial"/>
        </w:rPr>
        <w:t xml:space="preserve"> :</w:t>
      </w:r>
    </w:p>
    <w:p w:rsidR="00DF10A8" w:rsidRPr="00455351" w:rsidRDefault="00DF10A8" w:rsidP="009E1267">
      <w:pPr>
        <w:spacing w:before="0" w:after="240" w:line="288" w:lineRule="auto"/>
        <w:rPr>
          <w:rFonts w:cs="Arial"/>
        </w:rPr>
      </w:pPr>
      <w:r w:rsidRPr="00455351">
        <w:rPr>
          <w:rFonts w:cs="Arial"/>
        </w:rPr>
        <w:t xml:space="preserve">Nombre de bénévoles : </w:t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  <w:r w:rsidRPr="00455351">
        <w:rPr>
          <w:rFonts w:cs="Arial"/>
        </w:rPr>
        <w:tab/>
      </w:r>
    </w:p>
    <w:p w:rsidR="00DF10A8" w:rsidRDefault="00DF10A8" w:rsidP="009E1267">
      <w:pPr>
        <w:spacing w:before="0" w:after="240" w:line="288" w:lineRule="auto"/>
        <w:rPr>
          <w:rFonts w:cs="Arial"/>
          <w:i/>
        </w:rPr>
      </w:pPr>
    </w:p>
    <w:p w:rsidR="00DF10A8" w:rsidRPr="00455351" w:rsidRDefault="00DF10A8" w:rsidP="009E1267">
      <w:pPr>
        <w:spacing w:before="0" w:after="240" w:line="288" w:lineRule="auto"/>
        <w:rPr>
          <w:rFonts w:cs="Arial"/>
          <w:i/>
        </w:rPr>
      </w:pPr>
      <w:r w:rsidRPr="00455351">
        <w:rPr>
          <w:rFonts w:cs="Arial"/>
          <w:i/>
        </w:rPr>
        <w:t>Pour tous les organismes :</w:t>
      </w:r>
    </w:p>
    <w:p w:rsidR="00DF10A8" w:rsidRPr="00455351" w:rsidRDefault="00DF10A8" w:rsidP="009E1267">
      <w:pPr>
        <w:tabs>
          <w:tab w:val="right" w:leader="underscore" w:pos="3402"/>
        </w:tabs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>N</w:t>
      </w:r>
      <w:r>
        <w:rPr>
          <w:rFonts w:cs="Arial"/>
        </w:rPr>
        <w:t xml:space="preserve">ombre </w:t>
      </w:r>
      <w:r w:rsidRPr="00455351">
        <w:rPr>
          <w:rFonts w:cs="Arial"/>
        </w:rPr>
        <w:t xml:space="preserve">de salariés équivalent temps plein : </w:t>
      </w:r>
      <w:r w:rsidRPr="00455351">
        <w:rPr>
          <w:rFonts w:cs="Arial"/>
        </w:rPr>
        <w:tab/>
      </w:r>
    </w:p>
    <w:p w:rsidR="00DF10A8" w:rsidRPr="00455351" w:rsidRDefault="00DF10A8" w:rsidP="009E1267">
      <w:pPr>
        <w:tabs>
          <w:tab w:val="right" w:leader="underscore" w:pos="3402"/>
          <w:tab w:val="left" w:pos="3459"/>
          <w:tab w:val="left" w:leader="underscore" w:pos="4536"/>
        </w:tabs>
        <w:spacing w:before="0" w:after="240" w:line="288" w:lineRule="auto"/>
        <w:ind w:firstLine="709"/>
        <w:jc w:val="left"/>
        <w:rPr>
          <w:rFonts w:cs="Arial"/>
        </w:rPr>
      </w:pPr>
      <w:r w:rsidRPr="00455351">
        <w:rPr>
          <w:rFonts w:cs="Arial"/>
        </w:rPr>
        <w:t>N</w:t>
      </w:r>
      <w:r>
        <w:rPr>
          <w:rFonts w:cs="Arial"/>
        </w:rPr>
        <w:t xml:space="preserve">ombre </w:t>
      </w:r>
      <w:r w:rsidRPr="00455351">
        <w:rPr>
          <w:rFonts w:cs="Arial"/>
        </w:rPr>
        <w:t xml:space="preserve">de salariés en CDI : </w:t>
      </w:r>
      <w:r w:rsidRPr="00455351">
        <w:rPr>
          <w:rFonts w:cs="Arial"/>
        </w:rPr>
        <w:tab/>
      </w:r>
      <w:r w:rsidRPr="00455351">
        <w:rPr>
          <w:rFonts w:cs="Arial"/>
        </w:rPr>
        <w:tab/>
        <w:t xml:space="preserve">dont </w:t>
      </w:r>
      <w:r w:rsidRPr="00455351">
        <w:rPr>
          <w:rFonts w:cs="Arial"/>
        </w:rPr>
        <w:tab/>
        <w:t>en temps partiel</w:t>
      </w:r>
    </w:p>
    <w:p w:rsidR="00DF10A8" w:rsidRDefault="00DF10A8" w:rsidP="009E1267">
      <w:pPr>
        <w:tabs>
          <w:tab w:val="right" w:leader="underscore" w:pos="3515"/>
          <w:tab w:val="left" w:pos="3572"/>
          <w:tab w:val="left" w:leader="underscore" w:pos="4593"/>
        </w:tabs>
        <w:spacing w:before="0" w:after="240" w:line="288" w:lineRule="auto"/>
        <w:ind w:firstLine="709"/>
        <w:jc w:val="left"/>
        <w:rPr>
          <w:rFonts w:cs="Arial"/>
        </w:rPr>
      </w:pPr>
      <w:r w:rsidRPr="00455351">
        <w:rPr>
          <w:rFonts w:cs="Arial"/>
        </w:rPr>
        <w:t>N</w:t>
      </w:r>
      <w:r>
        <w:rPr>
          <w:rFonts w:cs="Arial"/>
        </w:rPr>
        <w:t xml:space="preserve">ombre </w:t>
      </w:r>
      <w:r w:rsidRPr="00455351">
        <w:rPr>
          <w:rFonts w:cs="Arial"/>
        </w:rPr>
        <w:t>de salariés en CDD</w:t>
      </w:r>
      <w:r>
        <w:rPr>
          <w:rFonts w:cs="Arial"/>
        </w:rPr>
        <w:t xml:space="preserve"> (hors emplois aidés)</w:t>
      </w:r>
      <w:r w:rsidRPr="00455351">
        <w:rPr>
          <w:rFonts w:cs="Arial"/>
        </w:rPr>
        <w:t xml:space="preserve"> : </w:t>
      </w:r>
      <w:r>
        <w:rPr>
          <w:rFonts w:cs="Arial"/>
        </w:rPr>
        <w:t>______d</w:t>
      </w:r>
      <w:r w:rsidRPr="00455351">
        <w:rPr>
          <w:rFonts w:cs="Arial"/>
        </w:rPr>
        <w:t xml:space="preserve">ont </w:t>
      </w:r>
      <w:r w:rsidRPr="00455351">
        <w:rPr>
          <w:rFonts w:cs="Arial"/>
        </w:rPr>
        <w:tab/>
        <w:t>en temps partiel</w:t>
      </w:r>
    </w:p>
    <w:p w:rsidR="00DF10A8" w:rsidRPr="00455351" w:rsidRDefault="00DF10A8" w:rsidP="009E1267">
      <w:pPr>
        <w:tabs>
          <w:tab w:val="right" w:leader="underscore" w:pos="3515"/>
          <w:tab w:val="left" w:pos="3572"/>
          <w:tab w:val="left" w:leader="underscore" w:pos="4593"/>
        </w:tabs>
        <w:spacing w:before="0" w:after="240" w:line="288" w:lineRule="auto"/>
        <w:ind w:firstLine="709"/>
        <w:jc w:val="left"/>
        <w:rPr>
          <w:rFonts w:cs="Arial"/>
        </w:rPr>
      </w:pPr>
      <w:r>
        <w:rPr>
          <w:rFonts w:cs="Arial"/>
        </w:rPr>
        <w:t>Nombre d’emplois aidés : ________</w:t>
      </w:r>
    </w:p>
    <w:p w:rsidR="00DF10A8" w:rsidRPr="00455351" w:rsidRDefault="00DF10A8" w:rsidP="009E1267">
      <w:pPr>
        <w:spacing w:before="0" w:after="240" w:line="288" w:lineRule="auto"/>
        <w:jc w:val="left"/>
        <w:rPr>
          <w:rFonts w:cs="Arial"/>
        </w:rPr>
      </w:pPr>
    </w:p>
    <w:p w:rsidR="00DF10A8" w:rsidRDefault="00DF10A8" w:rsidP="009E1267">
      <w:pPr>
        <w:tabs>
          <w:tab w:val="right" w:leader="underscore" w:pos="8789"/>
        </w:tabs>
        <w:spacing w:before="0" w:after="240" w:line="288" w:lineRule="auto"/>
        <w:jc w:val="left"/>
        <w:rPr>
          <w:rFonts w:cs="Arial"/>
        </w:rPr>
      </w:pPr>
      <w:r>
        <w:rPr>
          <w:rFonts w:cs="Arial"/>
        </w:rPr>
        <w:t>Appartenance à un réseau ou à un groupe :</w:t>
      </w:r>
    </w:p>
    <w:p w:rsidR="00DF10A8" w:rsidRPr="009E1267" w:rsidRDefault="00DF10A8" w:rsidP="009E1267">
      <w:pPr>
        <w:tabs>
          <w:tab w:val="right" w:leader="underscore" w:pos="8789"/>
        </w:tabs>
        <w:spacing w:before="0" w:after="240" w:line="288" w:lineRule="auto"/>
        <w:jc w:val="left"/>
        <w:rPr>
          <w:rFonts w:cs="Arial"/>
        </w:rPr>
      </w:pPr>
    </w:p>
    <w:p w:rsidR="00DF10A8" w:rsidRPr="009E1267" w:rsidRDefault="00DF10A8" w:rsidP="009E1267">
      <w:pPr>
        <w:spacing w:before="0" w:after="240" w:line="288" w:lineRule="auto"/>
        <w:rPr>
          <w:rFonts w:cs="Arial"/>
        </w:rPr>
      </w:pPr>
      <w:r w:rsidRPr="00B86299">
        <w:rPr>
          <w:rFonts w:cs="Arial"/>
        </w:rPr>
        <w:t xml:space="preserve">Détail de </w:t>
      </w:r>
      <w:r w:rsidRPr="00B86299">
        <w:rPr>
          <w:rFonts w:cs="Arial"/>
          <w:u w:val="single"/>
        </w:rPr>
        <w:t>toutes</w:t>
      </w:r>
      <w:r w:rsidRPr="00B86299">
        <w:rPr>
          <w:rFonts w:cs="Arial"/>
        </w:rPr>
        <w:t xml:space="preserve"> les subventions publiques attribuées</w:t>
      </w:r>
      <w:r w:rsidRPr="00D330B5">
        <w:rPr>
          <w:rFonts w:cs="Arial"/>
        </w:rPr>
        <w:t xml:space="preserve"> </w:t>
      </w:r>
      <w:r>
        <w:rPr>
          <w:rFonts w:cs="Arial"/>
        </w:rPr>
        <w:t xml:space="preserve">et demandées </w:t>
      </w:r>
      <w:r w:rsidRPr="009E1267">
        <w:rPr>
          <w:rFonts w:cs="Arial"/>
          <w:u w:val="single"/>
        </w:rPr>
        <w:t>depuis le 1</w:t>
      </w:r>
      <w:r w:rsidRPr="009E1267">
        <w:rPr>
          <w:rFonts w:cs="Arial"/>
          <w:u w:val="single"/>
          <w:vertAlign w:val="superscript"/>
        </w:rPr>
        <w:t>er</w:t>
      </w:r>
      <w:r w:rsidRPr="009E1267">
        <w:rPr>
          <w:rFonts w:cs="Arial"/>
          <w:u w:val="single"/>
        </w:rPr>
        <w:t xml:space="preserve"> janvier  </w:t>
      </w:r>
      <w:r>
        <w:rPr>
          <w:rFonts w:cs="Arial"/>
          <w:u w:val="single"/>
        </w:rPr>
        <w:t>2011</w:t>
      </w:r>
      <w:r w:rsidRPr="00D330B5">
        <w:rPr>
          <w:rFonts w:cs="Arial"/>
        </w:rPr>
        <w:t> </w:t>
      </w:r>
      <w:r>
        <w:rPr>
          <w:rFonts w:cs="Arial"/>
        </w:rPr>
        <w:t xml:space="preserve"> jusqu’à ce jour </w:t>
      </w:r>
      <w:r w:rsidRPr="00D330B5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7"/>
      </w:tblGrid>
      <w:tr w:rsidR="00DF10A8" w:rsidTr="00B86299">
        <w:trPr>
          <w:trHeight w:val="1440"/>
        </w:trPr>
        <w:tc>
          <w:tcPr>
            <w:tcW w:w="4677" w:type="dxa"/>
          </w:tcPr>
          <w:p w:rsidR="00DF10A8" w:rsidRDefault="00DF10A8" w:rsidP="00E55500">
            <w:pPr>
              <w:spacing w:before="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Subventions attribuées</w:t>
            </w:r>
          </w:p>
          <w:p w:rsidR="00DF10A8" w:rsidRPr="00B86299" w:rsidRDefault="00DF10A8" w:rsidP="00E55500">
            <w:pPr>
              <w:spacing w:before="0" w:after="240" w:line="288" w:lineRule="auto"/>
              <w:jc w:val="center"/>
              <w:rPr>
                <w:sz w:val="20"/>
                <w:szCs w:val="20"/>
              </w:rPr>
            </w:pPr>
            <w:r w:rsidRPr="00B86299">
              <w:rPr>
                <w:sz w:val="20"/>
                <w:szCs w:val="20"/>
              </w:rPr>
              <w:t>(toutes les subventions pour lesquelles vous avez eu une réponse positive officielle même si elles n’ont pas encore été versées)</w:t>
            </w:r>
          </w:p>
        </w:tc>
        <w:tc>
          <w:tcPr>
            <w:tcW w:w="4677" w:type="dxa"/>
          </w:tcPr>
          <w:p w:rsidR="00DF10A8" w:rsidRDefault="00DF10A8" w:rsidP="00E55500">
            <w:pPr>
              <w:spacing w:before="0" w:after="240" w:line="288" w:lineRule="auto"/>
              <w:jc w:val="center"/>
              <w:rPr>
                <w:b/>
                <w:sz w:val="24"/>
                <w:szCs w:val="24"/>
              </w:rPr>
            </w:pPr>
            <w:r w:rsidRPr="00590C67">
              <w:rPr>
                <w:b/>
                <w:sz w:val="24"/>
                <w:szCs w:val="24"/>
              </w:rPr>
              <w:t>Subventions en cours</w:t>
            </w:r>
            <w:r>
              <w:rPr>
                <w:b/>
                <w:sz w:val="24"/>
                <w:szCs w:val="24"/>
              </w:rPr>
              <w:t xml:space="preserve"> de demande</w:t>
            </w:r>
          </w:p>
          <w:p w:rsidR="00DF10A8" w:rsidRPr="009E1267" w:rsidRDefault="00DF10A8" w:rsidP="00E55500">
            <w:pPr>
              <w:spacing w:before="0" w:after="240"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86299">
              <w:rPr>
                <w:sz w:val="20"/>
                <w:szCs w:val="20"/>
              </w:rPr>
              <w:t>toutes les subventions que vous avez demandées et dont vous attendez la réponse)</w:t>
            </w:r>
          </w:p>
        </w:tc>
      </w:tr>
      <w:tr w:rsidR="00DF10A8" w:rsidTr="00E55500">
        <w:trPr>
          <w:trHeight w:val="1247"/>
        </w:trPr>
        <w:tc>
          <w:tcPr>
            <w:tcW w:w="4677" w:type="dxa"/>
          </w:tcPr>
          <w:p w:rsidR="00DF10A8" w:rsidRPr="00E859C4" w:rsidRDefault="00DF10A8" w:rsidP="00E55500">
            <w:pPr>
              <w:spacing w:before="0" w:after="240" w:line="288" w:lineRule="auto"/>
            </w:pPr>
          </w:p>
          <w:p w:rsidR="00DF10A8" w:rsidRPr="00E859C4" w:rsidRDefault="00DF10A8" w:rsidP="00E55500">
            <w:pPr>
              <w:spacing w:before="0" w:after="240" w:line="288" w:lineRule="auto"/>
            </w:pPr>
            <w:r w:rsidRPr="00E859C4">
              <w:t>Date d’attribution</w:t>
            </w:r>
          </w:p>
          <w:p w:rsidR="00DF10A8" w:rsidRPr="00E859C4" w:rsidRDefault="00DF10A8" w:rsidP="00E55500">
            <w:pPr>
              <w:spacing w:before="0" w:after="240" w:line="288" w:lineRule="auto"/>
            </w:pPr>
            <w:r w:rsidRPr="00E859C4">
              <w:t>Montant accordé</w:t>
            </w:r>
          </w:p>
          <w:p w:rsidR="00DF10A8" w:rsidRPr="00E859C4" w:rsidRDefault="00DF10A8" w:rsidP="00E55500">
            <w:pPr>
              <w:spacing w:before="0" w:after="240" w:line="288" w:lineRule="auto"/>
            </w:pPr>
            <w:r w:rsidRPr="00E859C4">
              <w:t>Nature de l’aide</w:t>
            </w:r>
          </w:p>
          <w:p w:rsidR="00DF10A8" w:rsidRPr="00E859C4" w:rsidRDefault="00DF10A8" w:rsidP="00E55500">
            <w:pPr>
              <w:spacing w:before="0" w:after="240" w:line="288" w:lineRule="auto"/>
            </w:pPr>
          </w:p>
          <w:p w:rsidR="00DF10A8" w:rsidRPr="00E859C4" w:rsidRDefault="00DF10A8" w:rsidP="00E55500">
            <w:pPr>
              <w:spacing w:before="0" w:after="240" w:line="288" w:lineRule="auto"/>
            </w:pPr>
          </w:p>
          <w:p w:rsidR="00DF10A8" w:rsidRPr="00E859C4" w:rsidRDefault="00DF10A8" w:rsidP="009E1267">
            <w:pPr>
              <w:tabs>
                <w:tab w:val="left" w:pos="3165"/>
              </w:tabs>
              <w:spacing w:before="0" w:after="240" w:line="288" w:lineRule="auto"/>
            </w:pPr>
            <w:r w:rsidRPr="00E859C4">
              <w:tab/>
            </w:r>
          </w:p>
          <w:p w:rsidR="00DF10A8" w:rsidRPr="00E859C4" w:rsidRDefault="00DF10A8" w:rsidP="00E55500">
            <w:pPr>
              <w:spacing w:before="0" w:after="240" w:line="288" w:lineRule="auto"/>
            </w:pPr>
          </w:p>
          <w:p w:rsidR="00DF10A8" w:rsidRPr="00E859C4" w:rsidRDefault="00DF10A8" w:rsidP="00E55500">
            <w:pPr>
              <w:spacing w:before="0" w:after="240" w:line="288" w:lineRule="auto"/>
            </w:pPr>
          </w:p>
          <w:p w:rsidR="00DF10A8" w:rsidRPr="00E859C4" w:rsidRDefault="00DF10A8" w:rsidP="00E55500">
            <w:pPr>
              <w:spacing w:before="0" w:after="240" w:line="288" w:lineRule="auto"/>
            </w:pPr>
          </w:p>
        </w:tc>
        <w:tc>
          <w:tcPr>
            <w:tcW w:w="4677" w:type="dxa"/>
          </w:tcPr>
          <w:p w:rsidR="00DF10A8" w:rsidRPr="00E859C4" w:rsidRDefault="00DF10A8" w:rsidP="002E6CB4">
            <w:pPr>
              <w:spacing w:before="0" w:after="240" w:line="288" w:lineRule="auto"/>
            </w:pPr>
          </w:p>
          <w:p w:rsidR="00DF10A8" w:rsidRPr="00E859C4" w:rsidRDefault="00DF10A8" w:rsidP="002E6CB4">
            <w:pPr>
              <w:spacing w:before="0" w:after="240" w:line="288" w:lineRule="auto"/>
            </w:pPr>
            <w:r w:rsidRPr="00E859C4">
              <w:t>Date de la demande</w:t>
            </w:r>
          </w:p>
          <w:p w:rsidR="00DF10A8" w:rsidRPr="00E859C4" w:rsidRDefault="00DF10A8" w:rsidP="002E6CB4">
            <w:pPr>
              <w:spacing w:before="0" w:after="240" w:line="288" w:lineRule="auto"/>
            </w:pPr>
            <w:r w:rsidRPr="00E859C4">
              <w:t>Montant demandé</w:t>
            </w:r>
          </w:p>
          <w:p w:rsidR="00DF10A8" w:rsidRPr="00E859C4" w:rsidRDefault="00DF10A8" w:rsidP="002E6CB4">
            <w:pPr>
              <w:spacing w:before="0" w:after="240" w:line="288" w:lineRule="auto"/>
            </w:pPr>
            <w:r w:rsidRPr="00E859C4">
              <w:t>Nature de l’aide</w:t>
            </w:r>
          </w:p>
          <w:p w:rsidR="00DF10A8" w:rsidRPr="00E859C4" w:rsidRDefault="00DF10A8" w:rsidP="00E55500">
            <w:pPr>
              <w:spacing w:before="0" w:after="240" w:line="288" w:lineRule="auto"/>
            </w:pPr>
          </w:p>
        </w:tc>
      </w:tr>
    </w:tbl>
    <w:p w:rsidR="00DF10A8" w:rsidRDefault="00DF10A8" w:rsidP="00786DBE">
      <w:pPr>
        <w:spacing w:before="0" w:after="240" w:line="288" w:lineRule="auto"/>
        <w:rPr>
          <w:b/>
          <w:bCs/>
          <w:caps/>
          <w:color w:val="1F497D"/>
          <w:sz w:val="28"/>
          <w:szCs w:val="28"/>
        </w:rPr>
      </w:pPr>
    </w:p>
    <w:p w:rsidR="00DF10A8" w:rsidRPr="00455351" w:rsidRDefault="00DF10A8" w:rsidP="00786DBE">
      <w:pPr>
        <w:spacing w:before="0" w:after="240" w:line="288" w:lineRule="auto"/>
        <w:rPr>
          <w:b/>
          <w:bCs/>
        </w:rPr>
      </w:pPr>
      <w:r>
        <w:rPr>
          <w:b/>
          <w:bCs/>
          <w:caps/>
          <w:color w:val="1F497D"/>
          <w:sz w:val="28"/>
          <w:szCs w:val="28"/>
        </w:rPr>
        <w:br w:type="page"/>
        <w:t xml:space="preserve">1.2 - </w:t>
      </w:r>
      <w:r w:rsidRPr="00455351">
        <w:rPr>
          <w:b/>
          <w:bCs/>
          <w:caps/>
          <w:color w:val="1F497D"/>
          <w:sz w:val="28"/>
          <w:szCs w:val="28"/>
        </w:rPr>
        <w:t>dirigeants de l’ORGANISME</w:t>
      </w:r>
      <w:r>
        <w:rPr>
          <w:b/>
          <w:bCs/>
          <w:caps/>
          <w:color w:val="1F497D"/>
          <w:sz w:val="28"/>
          <w:szCs w:val="28"/>
        </w:rPr>
        <w:t xml:space="preserve"> </w:t>
      </w:r>
      <w:r w:rsidRPr="008D61D2">
        <w:rPr>
          <w:b/>
          <w:bCs/>
          <w:color w:val="1F497D"/>
          <w:sz w:val="26"/>
          <w:szCs w:val="26"/>
        </w:rPr>
        <w:t>(bureau, conseil d’administration)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0"/>
        <w:gridCol w:w="3070"/>
      </w:tblGrid>
      <w:tr w:rsidR="00DF10A8" w:rsidRPr="00CE5880" w:rsidTr="00CE5880">
        <w:tc>
          <w:tcPr>
            <w:tcW w:w="3070" w:type="dxa"/>
          </w:tcPr>
          <w:p w:rsidR="00DF10A8" w:rsidRPr="00CE5880" w:rsidRDefault="00DF10A8" w:rsidP="00B86299">
            <w:pPr>
              <w:autoSpaceDE w:val="0"/>
              <w:autoSpaceDN w:val="0"/>
              <w:adjustRightInd w:val="0"/>
              <w:spacing w:before="0" w:after="24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CE5880">
              <w:rPr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3070" w:type="dxa"/>
          </w:tcPr>
          <w:p w:rsidR="00DF10A8" w:rsidRPr="00CE5880" w:rsidRDefault="00DF10A8" w:rsidP="00B86299">
            <w:pPr>
              <w:autoSpaceDE w:val="0"/>
              <w:autoSpaceDN w:val="0"/>
              <w:adjustRightInd w:val="0"/>
              <w:spacing w:before="0" w:after="24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CE5880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070" w:type="dxa"/>
          </w:tcPr>
          <w:p w:rsidR="00DF10A8" w:rsidRPr="00CE5880" w:rsidRDefault="00DF10A8" w:rsidP="00B86299">
            <w:pPr>
              <w:autoSpaceDE w:val="0"/>
              <w:autoSpaceDN w:val="0"/>
              <w:adjustRightInd w:val="0"/>
              <w:spacing w:before="0" w:after="24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CE5880">
              <w:rPr>
                <w:b/>
                <w:bCs/>
                <w:sz w:val="24"/>
                <w:szCs w:val="24"/>
              </w:rPr>
              <w:t>N° de téléphone</w:t>
            </w:r>
          </w:p>
        </w:tc>
      </w:tr>
      <w:tr w:rsidR="00DF10A8" w:rsidRPr="00CE5880" w:rsidTr="00CE5880"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DF10A8" w:rsidRPr="00CE5880" w:rsidTr="00CE5880"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DF10A8" w:rsidRPr="00CE5880" w:rsidTr="00CE5880"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  <w:tr w:rsidR="00DF10A8" w:rsidRPr="00CE5880" w:rsidTr="00CE5880"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F10A8" w:rsidRPr="00455351" w:rsidRDefault="00DF10A8" w:rsidP="00786DBE">
      <w:pPr>
        <w:spacing w:before="0" w:after="240" w:line="288" w:lineRule="auto"/>
        <w:rPr>
          <w:b/>
          <w:color w:val="1F497D"/>
        </w:rPr>
      </w:pPr>
    </w:p>
    <w:p w:rsidR="00DF10A8" w:rsidRPr="00455351" w:rsidRDefault="00DF10A8" w:rsidP="00786DBE">
      <w:pPr>
        <w:spacing w:before="0" w:after="240" w:line="288" w:lineRule="auto"/>
        <w:rPr>
          <w:b/>
        </w:rPr>
      </w:pPr>
      <w:r>
        <w:rPr>
          <w:b/>
        </w:rPr>
        <w:t>R</w:t>
      </w:r>
      <w:r w:rsidRPr="00455351">
        <w:rPr>
          <w:b/>
        </w:rPr>
        <w:t>e</w:t>
      </w:r>
      <w:r>
        <w:rPr>
          <w:b/>
        </w:rPr>
        <w:t>sponsable légal de l’organisme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Nom et prénom :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Qualité au sein de la structure :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Téléphone :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E-mail :</w:t>
      </w:r>
    </w:p>
    <w:p w:rsidR="00DF10A8" w:rsidRDefault="00DF10A8" w:rsidP="00786DBE">
      <w:pPr>
        <w:spacing w:before="0" w:after="240" w:line="288" w:lineRule="auto"/>
        <w:rPr>
          <w:b/>
        </w:rPr>
      </w:pPr>
    </w:p>
    <w:p w:rsidR="00DF10A8" w:rsidRPr="00A85CED" w:rsidRDefault="00DF10A8" w:rsidP="00786DBE">
      <w:pPr>
        <w:spacing w:before="0" w:after="240" w:line="288" w:lineRule="auto"/>
      </w:pPr>
      <w:r>
        <w:rPr>
          <w:b/>
        </w:rPr>
        <w:t>Personne</w:t>
      </w:r>
      <w:r w:rsidRPr="00455351">
        <w:rPr>
          <w:b/>
        </w:rPr>
        <w:t xml:space="preserve"> chargée du présent dossier </w:t>
      </w:r>
      <w:r w:rsidRPr="00A85CED">
        <w:t>(si différent du re</w:t>
      </w:r>
      <w:r>
        <w:t>sponsable légal)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Nom et prénom</w:t>
      </w:r>
      <w:r>
        <w:t xml:space="preserve"> </w:t>
      </w:r>
      <w:r w:rsidRPr="00455351">
        <w:t>: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Qualité au sein de la structure :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Téléphone :</w:t>
      </w:r>
    </w:p>
    <w:p w:rsidR="00DF10A8" w:rsidRPr="00455351" w:rsidRDefault="00DF10A8" w:rsidP="00786DBE">
      <w:pPr>
        <w:spacing w:before="0" w:after="240" w:line="288" w:lineRule="auto"/>
      </w:pPr>
      <w:r w:rsidRPr="00455351">
        <w:t>E-mail :</w:t>
      </w:r>
    </w:p>
    <w:p w:rsidR="00DF10A8" w:rsidRPr="00455351" w:rsidRDefault="00DF10A8" w:rsidP="00786DBE">
      <w:pPr>
        <w:spacing w:before="0" w:after="240" w:line="288" w:lineRule="auto"/>
        <w:ind w:left="708"/>
        <w:jc w:val="left"/>
        <w:rPr>
          <w:rFonts w:ascii="Calibri" w:hAnsi="Calibri"/>
        </w:rPr>
      </w:pPr>
    </w:p>
    <w:p w:rsidR="00DF10A8" w:rsidRPr="009E1267" w:rsidRDefault="00DF10A8" w:rsidP="009E1267">
      <w:pPr>
        <w:spacing w:before="0" w:after="240" w:line="288" w:lineRule="auto"/>
      </w:pPr>
      <w:r>
        <w:rPr>
          <w:b/>
          <w:caps/>
          <w:color w:val="1F497D"/>
          <w:sz w:val="28"/>
          <w:szCs w:val="28"/>
        </w:rPr>
        <w:br w:type="page"/>
      </w:r>
      <w:r w:rsidRPr="00FD1D9B">
        <w:rPr>
          <w:b/>
          <w:caps/>
          <w:color w:val="1F497D"/>
          <w:sz w:val="28"/>
          <w:szCs w:val="28"/>
        </w:rPr>
        <w:t xml:space="preserve">1.3 </w:t>
      </w:r>
      <w:r>
        <w:rPr>
          <w:b/>
          <w:caps/>
          <w:color w:val="1F497D"/>
          <w:sz w:val="28"/>
          <w:szCs w:val="28"/>
        </w:rPr>
        <w:t xml:space="preserve">- </w:t>
      </w:r>
      <w:r w:rsidRPr="00FD1D9B">
        <w:rPr>
          <w:b/>
          <w:caps/>
          <w:color w:val="1F497D"/>
          <w:sz w:val="28"/>
          <w:szCs w:val="28"/>
        </w:rPr>
        <w:t>Présentation de l’activité de l’organisme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DF10A8" w:rsidRPr="00CE5880" w:rsidTr="00CE5880">
        <w:tc>
          <w:tcPr>
            <w:tcW w:w="9210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rPr>
                <w:sz w:val="24"/>
                <w:szCs w:val="24"/>
              </w:rPr>
            </w:pPr>
          </w:p>
        </w:tc>
      </w:tr>
    </w:tbl>
    <w:p w:rsidR="00DF10A8" w:rsidRDefault="00DF10A8" w:rsidP="00786DBE">
      <w:pPr>
        <w:spacing w:before="0" w:after="240" w:line="288" w:lineRule="auto"/>
      </w:pPr>
    </w:p>
    <w:p w:rsidR="00DF10A8" w:rsidRPr="00103CA0" w:rsidRDefault="00DF10A8" w:rsidP="009E1267">
      <w:pPr>
        <w:spacing w:before="0" w:after="240" w:line="288" w:lineRule="auto"/>
        <w:jc w:val="left"/>
      </w:pPr>
      <w:r>
        <w:rPr>
          <w:b/>
          <w:caps/>
          <w:color w:val="1F497D"/>
          <w:sz w:val="28"/>
          <w:szCs w:val="28"/>
        </w:rPr>
        <w:br w:type="page"/>
      </w:r>
      <w:r w:rsidRPr="00FD1D9B">
        <w:rPr>
          <w:b/>
          <w:caps/>
          <w:color w:val="1F497D"/>
          <w:sz w:val="28"/>
          <w:szCs w:val="28"/>
        </w:rPr>
        <w:t>2</w:t>
      </w:r>
      <w:r>
        <w:rPr>
          <w:b/>
          <w:caps/>
          <w:color w:val="1F497D"/>
          <w:sz w:val="28"/>
          <w:szCs w:val="28"/>
        </w:rPr>
        <w:t xml:space="preserve">.1 - </w:t>
      </w:r>
      <w:r w:rsidRPr="00FD1D9B">
        <w:rPr>
          <w:b/>
          <w:caps/>
          <w:color w:val="1F497D"/>
          <w:sz w:val="28"/>
          <w:szCs w:val="28"/>
        </w:rPr>
        <w:t>Présentation dU PROJET FAIsant l’objet de la demande</w:t>
      </w:r>
    </w:p>
    <w:p w:rsidR="00DF10A8" w:rsidRPr="00B86299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Cs/>
        </w:rPr>
      </w:pPr>
      <w:r w:rsidRPr="00B86299">
        <w:rPr>
          <w:rFonts w:cs="Arial"/>
          <w:bCs/>
        </w:rPr>
        <w:t xml:space="preserve">Intitulé : </w:t>
      </w:r>
      <w:r w:rsidRPr="00B86299">
        <w:rPr>
          <w:rFonts w:cs="Arial"/>
          <w:bCs/>
        </w:rPr>
        <w:tab/>
      </w:r>
    </w:p>
    <w:p w:rsidR="00DF10A8" w:rsidRPr="00B86299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Cs/>
        </w:rPr>
      </w:pPr>
      <w:r w:rsidRPr="00B86299">
        <w:rPr>
          <w:rFonts w:cs="Arial"/>
          <w:bCs/>
        </w:rPr>
        <w:t xml:space="preserve">Thématique : </w:t>
      </w:r>
    </w:p>
    <w:p w:rsidR="00DF10A8" w:rsidRPr="00EA71DA" w:rsidRDefault="00DF10A8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Service à la personne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Déchet, recyclerie </w:t>
      </w:r>
    </w:p>
    <w:p w:rsidR="00DF10A8" w:rsidRPr="00EA71DA" w:rsidRDefault="00DF10A8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Déplacement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Eco-construction</w:t>
      </w:r>
    </w:p>
    <w:p w:rsidR="00DF10A8" w:rsidRPr="00EA71DA" w:rsidRDefault="00DF10A8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Circuit court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Consommation responsable</w:t>
      </w:r>
    </w:p>
    <w:p w:rsidR="00DF10A8" w:rsidRPr="00EA71DA" w:rsidRDefault="00DF10A8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Culture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Santé</w:t>
      </w:r>
    </w:p>
    <w:p w:rsidR="00DF10A8" w:rsidRDefault="00DF10A8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>
        <w:rPr>
          <w:rFonts w:cs="Arial"/>
          <w:bCs/>
        </w:rPr>
        <w:t xml:space="preserve"> Environnement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Formation </w:t>
      </w:r>
    </w:p>
    <w:p w:rsidR="00DF10A8" w:rsidRPr="00EA71DA" w:rsidRDefault="00DF10A8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Sport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</w:t>
      </w:r>
      <w:r>
        <w:rPr>
          <w:rFonts w:cs="Arial"/>
          <w:bCs/>
        </w:rPr>
        <w:t xml:space="preserve">Service aux entreprises </w:t>
      </w:r>
    </w:p>
    <w:p w:rsidR="00DF10A8" w:rsidRPr="00EA71DA" w:rsidRDefault="00DF10A8" w:rsidP="00810E84">
      <w:pPr>
        <w:autoSpaceDE w:val="0"/>
        <w:autoSpaceDN w:val="0"/>
        <w:adjustRightInd w:val="0"/>
        <w:spacing w:before="0" w:after="120"/>
        <w:ind w:left="902"/>
        <w:jc w:val="left"/>
        <w:rPr>
          <w:rFonts w:cs="Arial"/>
          <w:bCs/>
        </w:rPr>
      </w:pPr>
      <w:r w:rsidRPr="00EA71DA">
        <w:rPr>
          <w:rFonts w:cs="Arial"/>
          <w:bCs/>
        </w:rPr>
        <w:sym w:font="Symbol" w:char="F0FF"/>
      </w:r>
      <w:r w:rsidRPr="00EA71DA">
        <w:rPr>
          <w:rFonts w:cs="Arial"/>
          <w:bCs/>
        </w:rPr>
        <w:t xml:space="preserve"> Au</w:t>
      </w:r>
      <w:r>
        <w:rPr>
          <w:rFonts w:cs="Arial"/>
          <w:bCs/>
        </w:rPr>
        <w:t>tre (préciser) :</w:t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  <w:r w:rsidRPr="00EA71DA">
        <w:rPr>
          <w:rFonts w:cs="Arial"/>
          <w:bCs/>
        </w:rPr>
        <w:tab/>
      </w: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</w:p>
    <w:p w:rsidR="00DF10A8" w:rsidRPr="00767C43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</w:rPr>
      </w:pPr>
      <w:r w:rsidRPr="00767C43">
        <w:rPr>
          <w:rFonts w:cs="Arial"/>
        </w:rPr>
        <w:t xml:space="preserve">Le projet est-il : </w:t>
      </w:r>
    </w:p>
    <w:p w:rsidR="00DF10A8" w:rsidRPr="00767C43" w:rsidRDefault="00DF10A8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</w:rPr>
      </w:pPr>
      <w:r w:rsidRPr="00B16740">
        <w:rPr>
          <w:rFonts w:cs="Arial"/>
        </w:rPr>
        <w:t></w:t>
      </w:r>
      <w:r w:rsidRPr="00B16740">
        <w:rPr>
          <w:rFonts w:cs="Arial"/>
        </w:rPr>
        <w:t></w:t>
      </w:r>
      <w:r>
        <w:rPr>
          <w:rFonts w:cs="Arial"/>
        </w:rPr>
        <w:t xml:space="preserve"> </w:t>
      </w:r>
      <w:r w:rsidRPr="00767C43">
        <w:rPr>
          <w:rFonts w:cs="Arial"/>
        </w:rPr>
        <w:t>le démarrage d</w:t>
      </w:r>
      <w:r w:rsidRPr="00B16740">
        <w:rPr>
          <w:rFonts w:cs="Arial"/>
        </w:rPr>
        <w:t>’</w:t>
      </w:r>
      <w:r w:rsidRPr="00767C43">
        <w:rPr>
          <w:rFonts w:cs="Arial"/>
        </w:rPr>
        <w:t xml:space="preserve">une nouvelle structure </w:t>
      </w:r>
    </w:p>
    <w:p w:rsidR="00DF10A8" w:rsidRPr="00767C43" w:rsidRDefault="00DF10A8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</w:rPr>
      </w:pPr>
      <w:r w:rsidRPr="00B16740">
        <w:rPr>
          <w:rFonts w:cs="Arial"/>
        </w:rPr>
        <w:t></w:t>
      </w:r>
      <w:r>
        <w:rPr>
          <w:rFonts w:cs="Arial"/>
        </w:rPr>
        <w:t xml:space="preserve"> </w:t>
      </w:r>
      <w:r w:rsidRPr="00B16740">
        <w:rPr>
          <w:rFonts w:cs="Arial"/>
        </w:rPr>
        <w:t></w:t>
      </w:r>
      <w:r w:rsidRPr="00767C43">
        <w:rPr>
          <w:rFonts w:cs="Arial"/>
        </w:rPr>
        <w:t xml:space="preserve">un nouveau projet porté par une structure existante </w:t>
      </w:r>
    </w:p>
    <w:p w:rsidR="00DF10A8" w:rsidRPr="000F0E1D" w:rsidRDefault="00DF10A8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  <w:bCs/>
          <w:color w:val="000000"/>
        </w:rPr>
      </w:pPr>
      <w:r w:rsidRPr="00B16740">
        <w:rPr>
          <w:rFonts w:cs="Arial"/>
        </w:rPr>
        <w:t></w:t>
      </w:r>
      <w:r w:rsidRPr="00B16740">
        <w:rPr>
          <w:rFonts w:cs="Arial"/>
        </w:rPr>
        <w:t></w:t>
      </w:r>
      <w:r>
        <w:rPr>
          <w:rFonts w:cs="Arial"/>
        </w:rPr>
        <w:t xml:space="preserve"> </w:t>
      </w:r>
      <w:r>
        <w:rPr>
          <w:rFonts w:cs="Arial"/>
          <w:bCs/>
          <w:color w:val="000000"/>
        </w:rPr>
        <w:t>u</w:t>
      </w:r>
      <w:r w:rsidRPr="000F0E1D">
        <w:rPr>
          <w:rFonts w:cs="Arial"/>
          <w:bCs/>
          <w:color w:val="000000"/>
        </w:rPr>
        <w:t xml:space="preserve">n projet de mutualisation entre plusieurs structures </w:t>
      </w:r>
    </w:p>
    <w:p w:rsidR="00DF10A8" w:rsidRPr="009E1267" w:rsidRDefault="00DF10A8" w:rsidP="009E1267">
      <w:pPr>
        <w:autoSpaceDE w:val="0"/>
        <w:autoSpaceDN w:val="0"/>
        <w:adjustRightInd w:val="0"/>
        <w:spacing w:before="0" w:after="240" w:line="288" w:lineRule="auto"/>
        <w:ind w:left="900"/>
        <w:jc w:val="left"/>
        <w:rPr>
          <w:rFonts w:cs="Arial"/>
        </w:rPr>
      </w:pPr>
      <w:r w:rsidRPr="00B16740">
        <w:rPr>
          <w:rFonts w:cs="Arial"/>
        </w:rPr>
        <w:t></w:t>
      </w:r>
      <w:r w:rsidRPr="00B16740">
        <w:rPr>
          <w:rFonts w:cs="Arial"/>
        </w:rPr>
        <w:t></w:t>
      </w:r>
      <w:r>
        <w:rPr>
          <w:rFonts w:cs="Arial"/>
        </w:rPr>
        <w:t xml:space="preserve"> </w:t>
      </w:r>
      <w:r w:rsidRPr="00767C43">
        <w:rPr>
          <w:rFonts w:cs="Arial"/>
        </w:rPr>
        <w:t>l</w:t>
      </w:r>
      <w:r w:rsidRPr="00B16740">
        <w:rPr>
          <w:rFonts w:cs="Arial"/>
        </w:rPr>
        <w:t>’</w:t>
      </w:r>
      <w:r w:rsidRPr="00767C43">
        <w:rPr>
          <w:rFonts w:cs="Arial"/>
        </w:rPr>
        <w:t>essaimage territorial d</w:t>
      </w:r>
      <w:r w:rsidRPr="00B16740">
        <w:rPr>
          <w:rFonts w:cs="Arial"/>
        </w:rPr>
        <w:t>’</w:t>
      </w:r>
      <w:r w:rsidRPr="00767C43">
        <w:rPr>
          <w:rFonts w:cs="Arial"/>
        </w:rPr>
        <w:t>une activité existante au sein d</w:t>
      </w:r>
      <w:r w:rsidRPr="00B16740">
        <w:rPr>
          <w:rFonts w:cs="Arial"/>
        </w:rPr>
        <w:t>’</w:t>
      </w:r>
      <w:r w:rsidRPr="00767C43">
        <w:rPr>
          <w:rFonts w:cs="Arial"/>
        </w:rPr>
        <w:t>une structure</w:t>
      </w:r>
    </w:p>
    <w:p w:rsidR="00DF10A8" w:rsidRPr="00455351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bCs/>
          <w:color w:val="000000"/>
        </w:rPr>
      </w:pPr>
    </w:p>
    <w:p w:rsidR="00DF10A8" w:rsidRDefault="00DF10A8" w:rsidP="00786DBE">
      <w:pPr>
        <w:spacing w:before="0" w:after="240" w:line="288" w:lineRule="auto"/>
        <w:jc w:val="left"/>
        <w:rPr>
          <w:rFonts w:cs="Arial"/>
          <w:bCs/>
        </w:rPr>
      </w:pPr>
      <w:r w:rsidRPr="00B86299">
        <w:rPr>
          <w:rFonts w:cs="Arial"/>
          <w:b/>
          <w:bCs/>
        </w:rPr>
        <w:t>Description détaillée du projet</w:t>
      </w:r>
      <w:r>
        <w:rPr>
          <w:rFonts w:cs="Arial"/>
          <w:b/>
          <w:bCs/>
        </w:rPr>
        <w:t xml:space="preserve"> </w:t>
      </w:r>
      <w:r w:rsidRPr="00B86299">
        <w:rPr>
          <w:rFonts w:cs="Arial"/>
          <w:bCs/>
          <w:color w:val="000000"/>
        </w:rPr>
        <w:t xml:space="preserve">(répondre </w:t>
      </w:r>
      <w:r w:rsidRPr="00B86299">
        <w:rPr>
          <w:rFonts w:cs="Arial"/>
          <w:bCs/>
          <w:color w:val="000000"/>
          <w:u w:val="single"/>
        </w:rPr>
        <w:t>obligatoirement</w:t>
      </w:r>
      <w:r>
        <w:rPr>
          <w:rFonts w:cs="Arial"/>
          <w:bCs/>
          <w:color w:val="000000"/>
        </w:rPr>
        <w:t xml:space="preserve"> </w:t>
      </w:r>
      <w:r w:rsidRPr="00B86299">
        <w:rPr>
          <w:rFonts w:cs="Arial"/>
          <w:bCs/>
          <w:color w:val="000000"/>
        </w:rPr>
        <w:t>à tous les items)</w:t>
      </w:r>
    </w:p>
    <w:p w:rsidR="00DF10A8" w:rsidRPr="00CE5880" w:rsidRDefault="00DF10A8" w:rsidP="003B19FE">
      <w:pPr>
        <w:spacing w:before="0" w:after="240" w:line="288" w:lineRule="auto"/>
        <w:jc w:val="left"/>
        <w:rPr>
          <w:sz w:val="24"/>
          <w:szCs w:val="24"/>
        </w:rPr>
      </w:pPr>
      <w:r>
        <w:rPr>
          <w:rFonts w:cs="Arial"/>
          <w:bCs/>
        </w:rPr>
        <w:t>Z</w:t>
      </w:r>
      <w:r w:rsidRPr="00B86299">
        <w:rPr>
          <w:rFonts w:cs="Arial"/>
          <w:bCs/>
        </w:rPr>
        <w:t>one géographique, contexte, actions/a</w:t>
      </w:r>
      <w:r w:rsidRPr="00B86299">
        <w:rPr>
          <w:rFonts w:cs="Arial"/>
        </w:rPr>
        <w:t>ctivités,</w:t>
      </w:r>
      <w:r w:rsidRPr="00B86299">
        <w:rPr>
          <w:rFonts w:cs="Arial"/>
          <w:sz w:val="20"/>
          <w:szCs w:val="20"/>
        </w:rPr>
        <w:t xml:space="preserve"> </w:t>
      </w:r>
      <w:r w:rsidRPr="00B86299">
        <w:rPr>
          <w:rFonts w:cs="Arial"/>
          <w:bCs/>
        </w:rPr>
        <w:t>objectifs,</w:t>
      </w:r>
      <w:r w:rsidRPr="00B86299">
        <w:rPr>
          <w:rFonts w:cs="Arial"/>
          <w:bCs/>
          <w:color w:val="000000"/>
        </w:rPr>
        <w:t xml:space="preserve"> enjeux, besoins, public, produits</w:t>
      </w:r>
      <w:r>
        <w:rPr>
          <w:rFonts w:cs="Arial"/>
          <w:bCs/>
          <w:color w:val="000000"/>
        </w:rPr>
        <w:t>, autres</w:t>
      </w:r>
    </w:p>
    <w:p w:rsidR="00DF10A8" w:rsidRDefault="00DF10A8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DF10A8" w:rsidRDefault="00DF10A8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DF10A8" w:rsidRPr="00CE5880" w:rsidRDefault="00DF10A8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DF10A8" w:rsidRDefault="00DF10A8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DF10A8" w:rsidRDefault="00DF10A8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DF10A8" w:rsidRDefault="00DF10A8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DF10A8" w:rsidRDefault="00DF10A8" w:rsidP="009E12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0" w:after="240" w:line="288" w:lineRule="auto"/>
        <w:jc w:val="left"/>
        <w:rPr>
          <w:sz w:val="24"/>
          <w:szCs w:val="24"/>
        </w:rPr>
      </w:pPr>
    </w:p>
    <w:p w:rsidR="00DF10A8" w:rsidRPr="00B86299" w:rsidRDefault="00DF10A8" w:rsidP="00B86299">
      <w:pPr>
        <w:autoSpaceDE w:val="0"/>
        <w:autoSpaceDN w:val="0"/>
        <w:adjustRightInd w:val="0"/>
        <w:spacing w:before="0" w:after="240" w:line="288" w:lineRule="auto"/>
        <w:jc w:val="left"/>
      </w:pPr>
      <w:r w:rsidRPr="007F18F8">
        <w:rPr>
          <w:rFonts w:cs="Arial"/>
          <w:b/>
        </w:rPr>
        <w:t>Le projet a-t-il bénéficié d’une étude de marché ?</w:t>
      </w:r>
      <w:r w:rsidRPr="007F18F8">
        <w:rPr>
          <w:rFonts w:cs="Arial"/>
          <w:b/>
        </w:rPr>
        <w:tab/>
      </w:r>
      <w:r w:rsidRPr="007F18F8">
        <w:t xml:space="preserve">oui   </w:t>
      </w:r>
      <w:r w:rsidRPr="007F18F8">
        <w:sym w:font="Wingdings" w:char="F071"/>
      </w:r>
      <w:r w:rsidRPr="007F18F8">
        <w:tab/>
        <w:t xml:space="preserve"> </w:t>
      </w:r>
      <w:r w:rsidRPr="007F18F8">
        <w:tab/>
        <w:t xml:space="preserve">non  </w:t>
      </w:r>
      <w:r w:rsidRPr="007F18F8">
        <w:sym w:font="Wingdings" w:char="F071"/>
      </w:r>
    </w:p>
    <w:p w:rsidR="00DF10A8" w:rsidRPr="00DF3695" w:rsidRDefault="00DF10A8" w:rsidP="009E1267">
      <w:pPr>
        <w:spacing w:before="0" w:after="240" w:line="288" w:lineRule="auto"/>
        <w:rPr>
          <w:rFonts w:cs="Arial"/>
        </w:rPr>
      </w:pPr>
      <w:r w:rsidRPr="00DF3695">
        <w:rPr>
          <w:rFonts w:cs="Arial"/>
          <w:b/>
        </w:rPr>
        <w:t>Etude de marché</w:t>
      </w:r>
      <w:r>
        <w:rPr>
          <w:rFonts w:cs="Arial"/>
          <w:b/>
        </w:rPr>
        <w:t xml:space="preserve"> </w:t>
      </w:r>
      <w:r w:rsidRPr="00B86299">
        <w:rPr>
          <w:rFonts w:cs="Arial"/>
        </w:rPr>
        <w:t xml:space="preserve">(répondre </w:t>
      </w:r>
      <w:r w:rsidRPr="00B86299">
        <w:rPr>
          <w:rFonts w:cs="Arial"/>
          <w:u w:val="single"/>
        </w:rPr>
        <w:t>obligatoirement</w:t>
      </w:r>
      <w:r w:rsidRPr="00B86299">
        <w:rPr>
          <w:rFonts w:cs="Arial"/>
        </w:rPr>
        <w:t xml:space="preserve"> à tous les items)</w:t>
      </w:r>
    </w:p>
    <w:p w:rsidR="00DF10A8" w:rsidRPr="00DF3695" w:rsidRDefault="00DF10A8" w:rsidP="009E1267">
      <w:pPr>
        <w:spacing w:before="0" w:after="240" w:line="288" w:lineRule="auto"/>
        <w:rPr>
          <w:rFonts w:cs="Arial"/>
        </w:rPr>
      </w:pPr>
      <w:r>
        <w:rPr>
          <w:rFonts w:cs="Arial"/>
        </w:rPr>
        <w:t>Marché : clients, tendances</w:t>
      </w:r>
    </w:p>
    <w:p w:rsidR="00DF10A8" w:rsidRPr="00DF3695" w:rsidRDefault="00DF10A8" w:rsidP="009E1267">
      <w:pPr>
        <w:spacing w:before="0" w:after="240" w:line="288" w:lineRule="auto"/>
        <w:rPr>
          <w:rFonts w:cs="Arial"/>
        </w:rPr>
      </w:pPr>
      <w:r w:rsidRPr="00DF3695">
        <w:rPr>
          <w:rFonts w:cs="Arial"/>
        </w:rPr>
        <w:t>Concurrence : analy</w:t>
      </w:r>
      <w:r>
        <w:rPr>
          <w:rFonts w:cs="Arial"/>
        </w:rPr>
        <w:t xml:space="preserve">se des activités similaires </w:t>
      </w:r>
      <w:r w:rsidRPr="00DF3695">
        <w:rPr>
          <w:rFonts w:cs="Arial"/>
        </w:rPr>
        <w:t xml:space="preserve">existantes et pouvant représenter une concurrence (quelles structures, quelle est leur cible, quelle distinction le projet propose-t-il) </w:t>
      </w:r>
    </w:p>
    <w:p w:rsidR="00DF10A8" w:rsidRPr="00BD6A81" w:rsidRDefault="00DF10A8" w:rsidP="009E1267">
      <w:pPr>
        <w:spacing w:before="0" w:after="240" w:line="288" w:lineRule="auto"/>
        <w:rPr>
          <w:rFonts w:cs="Arial"/>
        </w:rPr>
      </w:pPr>
      <w:r w:rsidRPr="00DF3695">
        <w:rPr>
          <w:rFonts w:cs="Arial"/>
        </w:rPr>
        <w:t>Politique commerciale (implantation, prix, marge, publicité, fidélisation, actions de communication, etc.)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DF10A8" w:rsidRPr="00CE5880" w:rsidTr="00E55500">
        <w:trPr>
          <w:trHeight w:val="3991"/>
        </w:trPr>
        <w:tc>
          <w:tcPr>
            <w:tcW w:w="9464" w:type="dxa"/>
          </w:tcPr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Default="00DF10A8" w:rsidP="00E55500">
            <w:pPr>
              <w:spacing w:before="0" w:after="240" w:line="288" w:lineRule="auto"/>
              <w:rPr>
                <w:rFonts w:cs="Arial"/>
              </w:rPr>
            </w:pPr>
          </w:p>
          <w:p w:rsidR="00DF10A8" w:rsidRPr="00CE5880" w:rsidRDefault="00DF10A8" w:rsidP="00E55500">
            <w:pPr>
              <w:spacing w:before="0" w:after="240" w:line="288" w:lineRule="auto"/>
              <w:rPr>
                <w:rFonts w:cs="Arial"/>
                <w:color w:val="FF0000"/>
              </w:rPr>
            </w:pPr>
          </w:p>
        </w:tc>
      </w:tr>
    </w:tbl>
    <w:p w:rsidR="00DF10A8" w:rsidRDefault="00DF10A8" w:rsidP="00786DBE">
      <w:pPr>
        <w:spacing w:before="0" w:after="240" w:line="288" w:lineRule="auto"/>
        <w:jc w:val="left"/>
        <w:rPr>
          <w:rFonts w:cs="Arial"/>
          <w:b/>
          <w:bCs/>
          <w:color w:val="000000"/>
        </w:rPr>
      </w:pPr>
    </w:p>
    <w:p w:rsidR="00DF10A8" w:rsidRPr="00B86299" w:rsidRDefault="00DF10A8" w:rsidP="00786DBE">
      <w:pPr>
        <w:spacing w:before="0" w:after="240" w:line="288" w:lineRule="auto"/>
        <w:jc w:val="left"/>
        <w:rPr>
          <w:rFonts w:cs="Arial"/>
          <w:bCs/>
        </w:rPr>
      </w:pPr>
      <w:r w:rsidRPr="007F18F8">
        <w:rPr>
          <w:rFonts w:cs="Arial"/>
          <w:b/>
          <w:bCs/>
        </w:rPr>
        <w:t xml:space="preserve">Préciser les partenaires </w:t>
      </w:r>
      <w:r w:rsidRPr="007F18F8">
        <w:rPr>
          <w:rFonts w:cs="Arial"/>
          <w:bCs/>
        </w:rPr>
        <w:t>(publics ou privés) impliqués dans la conception et la réalisation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0"/>
      </w:tblGrid>
      <w:tr w:rsidR="00DF10A8" w:rsidRPr="00CE5880" w:rsidTr="00CE5880">
        <w:tc>
          <w:tcPr>
            <w:tcW w:w="9464" w:type="dxa"/>
          </w:tcPr>
          <w:p w:rsidR="00DF10A8" w:rsidRPr="00CE5880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Pr="00CE5880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Pr="00CE5880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Pr="00CE5880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:rsidR="00DF10A8" w:rsidRPr="00CE5880" w:rsidRDefault="00DF10A8" w:rsidP="00786DBE">
            <w:pPr>
              <w:tabs>
                <w:tab w:val="left" w:pos="9214"/>
              </w:tabs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jc w:val="left"/>
        <w:rPr>
          <w:rFonts w:cs="Arial"/>
          <w:b/>
          <w:bCs/>
          <w:color w:val="000000"/>
        </w:rPr>
      </w:pPr>
    </w:p>
    <w:p w:rsidR="00DF10A8" w:rsidRPr="00172514" w:rsidRDefault="00DF10A8" w:rsidP="00786DBE">
      <w:pPr>
        <w:spacing w:before="0" w:after="240" w:line="288" w:lineRule="auto"/>
        <w:jc w:val="left"/>
        <w:rPr>
          <w:rFonts w:cs="Arial"/>
        </w:rPr>
      </w:pPr>
      <w:r w:rsidRPr="00172514">
        <w:rPr>
          <w:rFonts w:cs="Arial"/>
          <w:b/>
        </w:rPr>
        <w:t>Calendrier des actions</w:t>
      </w:r>
      <w:r w:rsidRPr="00172514">
        <w:rPr>
          <w:rFonts w:cs="Arial"/>
        </w:rPr>
        <w:t xml:space="preserve"> menées dans le cadre du projet : durée, période de réalisation, temps forts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F10A8" w:rsidRPr="00CE5880" w:rsidTr="00DF3695">
        <w:tc>
          <w:tcPr>
            <w:tcW w:w="9322" w:type="dxa"/>
          </w:tcPr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</w:rPr>
            </w:pPr>
          </w:p>
          <w:p w:rsidR="00DF10A8" w:rsidRPr="00CE5880" w:rsidRDefault="00DF10A8" w:rsidP="00786DBE">
            <w:pPr>
              <w:autoSpaceDE w:val="0"/>
              <w:autoSpaceDN w:val="0"/>
              <w:adjustRightInd w:val="0"/>
              <w:spacing w:before="0" w:after="240" w:line="288" w:lineRule="auto"/>
              <w:jc w:val="left"/>
              <w:rPr>
                <w:rFonts w:cs="Arial"/>
                <w:bCs/>
                <w:i/>
                <w:caps/>
                <w:color w:val="1F497D"/>
                <w:sz w:val="28"/>
                <w:szCs w:val="28"/>
              </w:rPr>
            </w:pPr>
          </w:p>
        </w:tc>
      </w:tr>
    </w:tbl>
    <w:p w:rsidR="00DF10A8" w:rsidRDefault="00DF10A8" w:rsidP="00786DBE">
      <w:pPr>
        <w:spacing w:before="0" w:after="240" w:line="288" w:lineRule="auto"/>
        <w:rPr>
          <w:b/>
          <w:i/>
        </w:rPr>
      </w:pPr>
    </w:p>
    <w:p w:rsidR="00DF10A8" w:rsidRDefault="00DF10A8" w:rsidP="00786DBE">
      <w:pPr>
        <w:spacing w:before="0" w:after="240" w:line="288" w:lineRule="auto"/>
        <w:rPr>
          <w:b/>
          <w:i/>
        </w:rPr>
      </w:pPr>
    </w:p>
    <w:p w:rsidR="00DF10A8" w:rsidRDefault="00DF10A8" w:rsidP="00786DBE">
      <w:pPr>
        <w:spacing w:before="0" w:after="240" w:line="288" w:lineRule="auto"/>
        <w:rPr>
          <w:b/>
        </w:rPr>
      </w:pPr>
      <w:r>
        <w:rPr>
          <w:b/>
        </w:rPr>
        <w:t>Consolidation financière de la structure</w:t>
      </w:r>
    </w:p>
    <w:p w:rsidR="00DF10A8" w:rsidRPr="00B86299" w:rsidRDefault="00DF10A8" w:rsidP="00786DBE">
      <w:pPr>
        <w:spacing w:before="0" w:after="240" w:line="288" w:lineRule="auto"/>
      </w:pPr>
      <w:r w:rsidRPr="00B86299">
        <w:t xml:space="preserve">Le projet permet-il une consolidation financière de la structure ? </w:t>
      </w:r>
    </w:p>
    <w:p w:rsidR="00DF10A8" w:rsidRPr="00B86299" w:rsidRDefault="00DF10A8" w:rsidP="00786DBE">
      <w:pPr>
        <w:spacing w:before="0" w:after="240" w:line="288" w:lineRule="auto"/>
      </w:pPr>
      <w:r w:rsidRPr="00B86299">
        <w:t xml:space="preserve">Quelles sont les modalités de pérennisation envisagées ? </w:t>
      </w:r>
      <w:r>
        <w:t xml:space="preserve"> (calcul du chiffre d‘affaires, volume de vente envisagé ...)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30"/>
      </w:tblGrid>
      <w:tr w:rsidR="00DF10A8" w:rsidRPr="00CE5880" w:rsidTr="00381921">
        <w:trPr>
          <w:trHeight w:val="5570"/>
        </w:trPr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</w:tc>
      </w:tr>
    </w:tbl>
    <w:p w:rsidR="00DF10A8" w:rsidRDefault="00DF10A8" w:rsidP="00786DBE">
      <w:pPr>
        <w:spacing w:before="0" w:after="240" w:line="288" w:lineRule="auto"/>
        <w:rPr>
          <w:b/>
        </w:rPr>
      </w:pPr>
    </w:p>
    <w:p w:rsidR="00DF10A8" w:rsidRDefault="00DF10A8" w:rsidP="00053000">
      <w:pPr>
        <w:spacing w:before="0" w:after="240" w:line="288" w:lineRule="auto"/>
        <w:jc w:val="left"/>
        <w:rPr>
          <w:b/>
        </w:rPr>
      </w:pPr>
      <w:r>
        <w:rPr>
          <w:b/>
        </w:rPr>
        <w:t xml:space="preserve">Création d’emploi : </w:t>
      </w:r>
      <w:r>
        <w:t>s</w:t>
      </w:r>
      <w:r w:rsidRPr="00165D47">
        <w:t>i le projet permet de créer de l’emploi, préciser le nombre de postes, le type de contrat, le public …</w:t>
      </w:r>
      <w:r w:rsidRPr="00BD6A8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4"/>
      </w:tblGrid>
      <w:tr w:rsidR="00DF10A8" w:rsidTr="00590C67">
        <w:tc>
          <w:tcPr>
            <w:tcW w:w="9354" w:type="dxa"/>
          </w:tcPr>
          <w:p w:rsidR="00DF10A8" w:rsidRPr="00590C67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Pr="00590C67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Pr="00590C67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Pr="00590C67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Pr="00590C67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  <w:p w:rsidR="00DF10A8" w:rsidRPr="00590C67" w:rsidRDefault="00DF10A8" w:rsidP="00786DBE">
            <w:pPr>
              <w:spacing w:before="0" w:after="240" w:line="288" w:lineRule="auto"/>
              <w:rPr>
                <w:sz w:val="20"/>
                <w:szCs w:val="20"/>
              </w:rPr>
            </w:pPr>
          </w:p>
        </w:tc>
      </w:tr>
    </w:tbl>
    <w:p w:rsidR="00DF10A8" w:rsidRDefault="00DF10A8" w:rsidP="00786DBE">
      <w:pPr>
        <w:spacing w:before="0" w:after="240" w:line="288" w:lineRule="auto"/>
      </w:pPr>
    </w:p>
    <w:p w:rsidR="00DF10A8" w:rsidRDefault="00DF10A8" w:rsidP="00786DBE">
      <w:pPr>
        <w:spacing w:before="0" w:after="240" w:line="288" w:lineRule="auto"/>
        <w:rPr>
          <w:b/>
        </w:rPr>
      </w:pPr>
      <w:r w:rsidRPr="00727E35">
        <w:rPr>
          <w:b/>
        </w:rPr>
        <w:t>I</w:t>
      </w:r>
      <w:r w:rsidRPr="000230F6">
        <w:rPr>
          <w:b/>
        </w:rPr>
        <w:t>nnovation sociale</w:t>
      </w:r>
      <w:r w:rsidRPr="002641EC">
        <w:t> </w:t>
      </w:r>
    </w:p>
    <w:p w:rsidR="00DF10A8" w:rsidRPr="002641EC" w:rsidRDefault="00DF10A8" w:rsidP="00786DBE">
      <w:pPr>
        <w:spacing w:before="0" w:after="240" w:line="288" w:lineRule="auto"/>
      </w:pPr>
      <w:r w:rsidRPr="002641EC">
        <w:t>Le projet représente-t-il une innovation sociale ?</w:t>
      </w:r>
    </w:p>
    <w:p w:rsidR="00DF10A8" w:rsidRPr="007F18F8" w:rsidRDefault="00DF10A8" w:rsidP="00786DBE">
      <w:pPr>
        <w:spacing w:before="0" w:after="240" w:line="288" w:lineRule="auto"/>
      </w:pPr>
      <w:r w:rsidRPr="007F18F8">
        <w:t>Impact sur le</w:t>
      </w:r>
      <w:r w:rsidRPr="007F18F8">
        <w:rPr>
          <w:b/>
        </w:rPr>
        <w:t xml:space="preserve"> </w:t>
      </w:r>
      <w:r w:rsidRPr="007F18F8">
        <w:t xml:space="preserve">développement local (emploi, démocratie participative, environnement …) </w:t>
      </w:r>
    </w:p>
    <w:p w:rsidR="00DF10A8" w:rsidRPr="007F18F8" w:rsidRDefault="00DF10A8" w:rsidP="00786DBE">
      <w:pPr>
        <w:spacing w:before="0" w:after="240" w:line="288" w:lineRule="auto"/>
      </w:pPr>
      <w:r w:rsidRPr="007F18F8">
        <w:t xml:space="preserve">Impact sociétal (cohésion sociale,  mixité sociale …) </w:t>
      </w:r>
    </w:p>
    <w:p w:rsidR="00DF10A8" w:rsidRPr="00BD6A81" w:rsidRDefault="00DF10A8" w:rsidP="00786DBE">
      <w:pPr>
        <w:spacing w:before="0" w:after="240" w:line="288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06"/>
      </w:tblGrid>
      <w:tr w:rsidR="00DF10A8" w:rsidRPr="00CE5880" w:rsidTr="00172514">
        <w:trPr>
          <w:trHeight w:val="497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Default="00DF10A8" w:rsidP="00786DBE">
            <w:pPr>
              <w:spacing w:before="0" w:after="240" w:line="288" w:lineRule="auto"/>
            </w:pPr>
          </w:p>
          <w:p w:rsidR="00DF10A8" w:rsidRPr="00CE5880" w:rsidRDefault="00DF10A8" w:rsidP="00786DBE">
            <w:pPr>
              <w:spacing w:before="0" w:after="240" w:line="288" w:lineRule="auto"/>
            </w:pPr>
          </w:p>
        </w:tc>
      </w:tr>
    </w:tbl>
    <w:p w:rsidR="00DF10A8" w:rsidRDefault="00DF10A8" w:rsidP="00786DBE">
      <w:pPr>
        <w:spacing w:before="0" w:after="240" w:line="288" w:lineRule="auto"/>
      </w:pPr>
    </w:p>
    <w:p w:rsidR="00DF10A8" w:rsidRDefault="00DF10A8" w:rsidP="00786DBE">
      <w:pPr>
        <w:spacing w:before="0" w:after="240" w:line="288" w:lineRule="auto"/>
        <w:jc w:val="left"/>
        <w:rPr>
          <w:rFonts w:cs="Arial"/>
          <w:b/>
          <w:color w:val="1F497D"/>
          <w:sz w:val="28"/>
          <w:szCs w:val="28"/>
          <w:u w:val="single"/>
        </w:rPr>
      </w:pPr>
      <w:r>
        <w:rPr>
          <w:rFonts w:cs="Arial"/>
          <w:b/>
          <w:color w:val="1F497D"/>
          <w:sz w:val="28"/>
          <w:szCs w:val="28"/>
        </w:rPr>
        <w:br w:type="page"/>
        <w:t xml:space="preserve">2.2 - </w:t>
      </w:r>
      <w:r w:rsidRPr="00315E42">
        <w:rPr>
          <w:rFonts w:cs="Arial"/>
          <w:b/>
          <w:color w:val="1F497D"/>
          <w:sz w:val="28"/>
          <w:szCs w:val="28"/>
        </w:rPr>
        <w:t xml:space="preserve">BUDGET PREVISIONNEL </w:t>
      </w:r>
      <w:r w:rsidRPr="00315E42">
        <w:rPr>
          <w:rFonts w:cs="Arial"/>
          <w:b/>
          <w:color w:val="1F497D"/>
          <w:sz w:val="28"/>
          <w:szCs w:val="28"/>
          <w:u w:val="single"/>
        </w:rPr>
        <w:t>DU PROJET</w:t>
      </w:r>
    </w:p>
    <w:p w:rsidR="00DF10A8" w:rsidRDefault="00DF10A8" w:rsidP="00786DBE">
      <w:pPr>
        <w:spacing w:before="0" w:after="240" w:line="288" w:lineRule="auto"/>
        <w:jc w:val="left"/>
        <w:rPr>
          <w:rFonts w:cs="Arial"/>
          <w:b/>
        </w:rPr>
      </w:pPr>
    </w:p>
    <w:p w:rsidR="00DF10A8" w:rsidRPr="00B86299" w:rsidRDefault="00DF10A8" w:rsidP="00786DBE">
      <w:pPr>
        <w:spacing w:before="0" w:after="240" w:line="288" w:lineRule="auto"/>
        <w:jc w:val="left"/>
        <w:rPr>
          <w:rFonts w:cs="Arial"/>
          <w:b/>
        </w:rPr>
      </w:pPr>
      <w:r w:rsidRPr="0027630A">
        <w:rPr>
          <w:rFonts w:cs="Arial"/>
          <w:b/>
        </w:rPr>
        <w:t>Coût global du projet</w:t>
      </w:r>
      <w:r>
        <w:rPr>
          <w:rFonts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F10A8" w:rsidRPr="00CE5880" w:rsidTr="00CE5880">
        <w:tc>
          <w:tcPr>
            <w:tcW w:w="9322" w:type="dxa"/>
          </w:tcPr>
          <w:p w:rsidR="00DF10A8" w:rsidRPr="00CE5880" w:rsidRDefault="00DF10A8" w:rsidP="00786DBE">
            <w:pPr>
              <w:spacing w:before="0" w:after="240" w:line="288" w:lineRule="auto"/>
              <w:jc w:val="left"/>
              <w:rPr>
                <w:rFonts w:cs="Arial"/>
                <w:b/>
              </w:rPr>
            </w:pPr>
          </w:p>
        </w:tc>
      </w:tr>
    </w:tbl>
    <w:p w:rsidR="00DF10A8" w:rsidRDefault="00DF10A8" w:rsidP="00786DBE">
      <w:pPr>
        <w:spacing w:before="0" w:after="240" w:line="288" w:lineRule="auto"/>
        <w:jc w:val="left"/>
        <w:rPr>
          <w:rFonts w:cs="Arial"/>
        </w:rPr>
      </w:pPr>
    </w:p>
    <w:p w:rsidR="00DF10A8" w:rsidRDefault="00DF10A8" w:rsidP="00786DBE">
      <w:pPr>
        <w:spacing w:before="0" w:after="240" w:line="288" w:lineRule="auto"/>
        <w:jc w:val="left"/>
        <w:rPr>
          <w:rFonts w:cs="Arial"/>
        </w:rPr>
      </w:pPr>
      <w:r>
        <w:t>Si votre structure est implantée sur le territoire de l’une des intercommunalités partenaires de cet appel à projets, vous pouvez demander des subventions à la fois au Conseil général et à cette intercommunalité. </w:t>
      </w:r>
    </w:p>
    <w:p w:rsidR="00DF10A8" w:rsidRDefault="00DF10A8" w:rsidP="00786DBE">
      <w:pPr>
        <w:spacing w:before="0" w:after="240" w:line="288" w:lineRule="auto"/>
        <w:jc w:val="left"/>
        <w:rPr>
          <w:rFonts w:cs="Arial"/>
        </w:rPr>
      </w:pPr>
    </w:p>
    <w:p w:rsidR="00DF10A8" w:rsidRPr="006851A1" w:rsidRDefault="00DF10A8" w:rsidP="00786DBE">
      <w:pPr>
        <w:spacing w:before="0" w:after="240" w:line="288" w:lineRule="auto"/>
        <w:jc w:val="left"/>
        <w:rPr>
          <w:rFonts w:cs="Arial"/>
          <w:b/>
        </w:rPr>
      </w:pPr>
      <w:r w:rsidRPr="00BE4A1E">
        <w:rPr>
          <w:rFonts w:cs="Arial"/>
          <w:b/>
        </w:rPr>
        <w:t xml:space="preserve">Montant de la (ou des) subvention(s) de </w:t>
      </w:r>
      <w:r w:rsidRPr="00BE4A1E">
        <w:rPr>
          <w:rFonts w:cs="Arial"/>
          <w:b/>
          <w:u w:val="single"/>
        </w:rPr>
        <w:t>fonctionnement</w:t>
      </w:r>
      <w:r w:rsidRPr="00BE4A1E">
        <w:rPr>
          <w:rFonts w:cs="Arial"/>
          <w:b/>
        </w:rPr>
        <w:t xml:space="preserve"> </w:t>
      </w:r>
      <w:r w:rsidRPr="006851A1">
        <w:rPr>
          <w:rFonts w:cs="Arial"/>
        </w:rPr>
        <w:t>demandée</w:t>
      </w:r>
      <w:r>
        <w:rPr>
          <w:rFonts w:cs="Arial"/>
        </w:rPr>
        <w:t>(s)</w:t>
      </w:r>
      <w:r w:rsidRPr="006851A1">
        <w:rPr>
          <w:rFonts w:cs="Arial"/>
        </w:rPr>
        <w:t xml:space="preserve"> dans le cadre de l’appel à projets</w:t>
      </w:r>
      <w:r w:rsidRPr="006851A1">
        <w:rPr>
          <w:rFonts w:cs="Arial"/>
          <w:b/>
        </w:rPr>
        <w:t> :</w:t>
      </w:r>
    </w:p>
    <w:p w:rsidR="00DF10A8" w:rsidRDefault="00DF10A8" w:rsidP="00786DBE">
      <w:pPr>
        <w:spacing w:before="0" w:after="240" w:line="288" w:lineRule="auto"/>
        <w:jc w:val="left"/>
        <w:rPr>
          <w:rFonts w:cs="Arial"/>
        </w:rPr>
      </w:pPr>
      <w:r w:rsidRPr="006B6548">
        <w:rPr>
          <w:rFonts w:cs="Arial"/>
          <w:b/>
        </w:rPr>
        <w:t>Indiquer</w:t>
      </w:r>
      <w:r>
        <w:rPr>
          <w:rFonts w:cs="Arial"/>
          <w:b/>
        </w:rPr>
        <w:t xml:space="preserve"> </w:t>
      </w:r>
      <w:r w:rsidRPr="00053000">
        <w:rPr>
          <w:rFonts w:cs="Arial"/>
          <w:b/>
          <w:u w:val="single"/>
        </w:rPr>
        <w:t>précisément</w:t>
      </w:r>
      <w:r w:rsidRPr="006B6548">
        <w:rPr>
          <w:rFonts w:cs="Arial"/>
          <w:b/>
        </w:rPr>
        <w:t xml:space="preserve"> ce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que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va financer la subvention demandée</w:t>
      </w:r>
      <w:r>
        <w:rPr>
          <w:rFonts w:cs="Arial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0"/>
      </w:tblGrid>
      <w:tr w:rsidR="00DF10A8" w:rsidRPr="00CE5880" w:rsidTr="00CE5880">
        <w:tc>
          <w:tcPr>
            <w:tcW w:w="10204" w:type="dxa"/>
          </w:tcPr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</w:tc>
      </w:tr>
    </w:tbl>
    <w:p w:rsidR="00DF10A8" w:rsidRPr="008F61E6" w:rsidRDefault="00DF10A8" w:rsidP="00786DBE">
      <w:pPr>
        <w:spacing w:before="0" w:after="240" w:line="288" w:lineRule="auto"/>
        <w:jc w:val="left"/>
      </w:pPr>
    </w:p>
    <w:p w:rsidR="00DF10A8" w:rsidRDefault="00DF10A8" w:rsidP="00786DBE">
      <w:pPr>
        <w:spacing w:before="0" w:after="240" w:line="288" w:lineRule="auto"/>
        <w:jc w:val="left"/>
        <w:rPr>
          <w:rFonts w:cs="Arial"/>
        </w:rPr>
      </w:pPr>
      <w:r w:rsidRPr="00BE4A1E">
        <w:rPr>
          <w:rFonts w:cs="Arial"/>
          <w:b/>
        </w:rPr>
        <w:t>Montant de la (ou des) subvention(s) d’</w:t>
      </w:r>
      <w:r w:rsidRPr="00BE4A1E">
        <w:rPr>
          <w:rFonts w:cs="Arial"/>
          <w:b/>
          <w:u w:val="single"/>
        </w:rPr>
        <w:t>investissement</w:t>
      </w:r>
      <w:r w:rsidRPr="00BE4A1E">
        <w:rPr>
          <w:rFonts w:cs="Arial"/>
          <w:b/>
        </w:rPr>
        <w:t xml:space="preserve"> </w:t>
      </w:r>
      <w:r w:rsidRPr="006851A1">
        <w:rPr>
          <w:rFonts w:cs="Arial"/>
        </w:rPr>
        <w:t>demandée</w:t>
      </w:r>
      <w:r>
        <w:rPr>
          <w:rFonts w:cs="Arial"/>
        </w:rPr>
        <w:t>(s)</w:t>
      </w:r>
      <w:r w:rsidRPr="006851A1">
        <w:rPr>
          <w:rFonts w:cs="Arial"/>
        </w:rPr>
        <w:t xml:space="preserve"> dans le cadre de l’appel à projets :</w:t>
      </w:r>
    </w:p>
    <w:p w:rsidR="00DF10A8" w:rsidRPr="00B86299" w:rsidRDefault="00DF10A8" w:rsidP="00786DBE">
      <w:pPr>
        <w:spacing w:before="0" w:after="240" w:line="288" w:lineRule="auto"/>
        <w:jc w:val="left"/>
        <w:rPr>
          <w:rFonts w:cs="Arial"/>
          <w:b/>
        </w:rPr>
      </w:pPr>
      <w:r w:rsidRPr="006B6548">
        <w:rPr>
          <w:rFonts w:cs="Arial"/>
          <w:b/>
        </w:rPr>
        <w:t>Indiquer</w:t>
      </w:r>
      <w:r>
        <w:rPr>
          <w:rFonts w:cs="Arial"/>
          <w:b/>
        </w:rPr>
        <w:t xml:space="preserve"> </w:t>
      </w:r>
      <w:r w:rsidRPr="00053000">
        <w:rPr>
          <w:rFonts w:cs="Arial"/>
          <w:b/>
          <w:u w:val="single"/>
        </w:rPr>
        <w:t>précisément</w:t>
      </w:r>
      <w:r w:rsidRPr="006B6548">
        <w:rPr>
          <w:rFonts w:cs="Arial"/>
          <w:b/>
        </w:rPr>
        <w:t xml:space="preserve"> ce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que</w:t>
      </w:r>
      <w:r w:rsidRPr="006B6548">
        <w:rPr>
          <w:rFonts w:cs="Arial"/>
          <w:b/>
          <w:i/>
        </w:rPr>
        <w:t xml:space="preserve"> </w:t>
      </w:r>
      <w:r w:rsidRPr="006B6548">
        <w:rPr>
          <w:rFonts w:cs="Arial"/>
          <w:b/>
        </w:rPr>
        <w:t>va financer la subvention demandée </w:t>
      </w:r>
      <w:r w:rsidRPr="004F149A">
        <w:rPr>
          <w:rFonts w:cs="Arial"/>
        </w:rPr>
        <w:t>(merci de joindre les devis)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0"/>
      </w:tblGrid>
      <w:tr w:rsidR="00DF10A8" w:rsidRPr="00CE5880" w:rsidTr="00705585">
        <w:tc>
          <w:tcPr>
            <w:tcW w:w="9430" w:type="dxa"/>
          </w:tcPr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  <w:p w:rsidR="00DF10A8" w:rsidRPr="00CE5880" w:rsidRDefault="00DF10A8" w:rsidP="00786DBE">
            <w:pPr>
              <w:spacing w:before="0" w:after="240" w:line="288" w:lineRule="auto"/>
              <w:jc w:val="left"/>
            </w:pPr>
          </w:p>
        </w:tc>
      </w:tr>
    </w:tbl>
    <w:p w:rsidR="00DF10A8" w:rsidRDefault="00DF10A8" w:rsidP="00786DBE">
      <w:pPr>
        <w:spacing w:before="0" w:after="240" w:line="288" w:lineRule="auto"/>
        <w:jc w:val="left"/>
        <w:rPr>
          <w:rFonts w:cs="Arial"/>
          <w:i/>
        </w:rPr>
      </w:pPr>
      <w:r>
        <w:rPr>
          <w:rFonts w:cs="Arial"/>
          <w:i/>
        </w:rPr>
        <w:br w:type="page"/>
      </w:r>
    </w:p>
    <w:p w:rsidR="00DF10A8" w:rsidRPr="005E5D43" w:rsidRDefault="00DF10A8" w:rsidP="0019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 w:line="288" w:lineRule="auto"/>
        <w:jc w:val="center"/>
        <w:rPr>
          <w:rFonts w:cs="Arial"/>
          <w:b/>
          <w:caps/>
          <w:color w:val="1F497D"/>
          <w:sz w:val="24"/>
          <w:szCs w:val="24"/>
        </w:rPr>
      </w:pPr>
      <w:r w:rsidRPr="005E5D43">
        <w:rPr>
          <w:rFonts w:cs="Arial"/>
          <w:b/>
          <w:caps/>
          <w:color w:val="1F497D"/>
          <w:sz w:val="24"/>
          <w:szCs w:val="24"/>
        </w:rPr>
        <w:t>Fonctionnement</w:t>
      </w:r>
      <w:r>
        <w:rPr>
          <w:rFonts w:cs="Arial"/>
          <w:b/>
          <w:caps/>
          <w:color w:val="1F497D"/>
          <w:sz w:val="24"/>
          <w:szCs w:val="24"/>
        </w:rPr>
        <w:t xml:space="preserve"> DU PROJET </w:t>
      </w:r>
    </w:p>
    <w:tbl>
      <w:tblPr>
        <w:tblW w:w="1170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/>
      </w:tblPr>
      <w:tblGrid>
        <w:gridCol w:w="2160"/>
        <w:gridCol w:w="1080"/>
        <w:gridCol w:w="1080"/>
        <w:gridCol w:w="1080"/>
        <w:gridCol w:w="1980"/>
        <w:gridCol w:w="1080"/>
        <w:gridCol w:w="1080"/>
        <w:gridCol w:w="1080"/>
        <w:gridCol w:w="1080"/>
      </w:tblGrid>
      <w:tr w:rsidR="00DF10A8" w:rsidRPr="00CE5880" w:rsidTr="00B26950">
        <w:trPr>
          <w:gridAfter w:val="1"/>
          <w:wAfter w:w="1080" w:type="dxa"/>
          <w:trHeight w:val="176"/>
        </w:trPr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CHARGES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PRODUITS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DF10A8" w:rsidRPr="00825295" w:rsidRDefault="00DF10A8" w:rsidP="00CD62AC">
            <w:pPr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</w:tr>
      <w:tr w:rsidR="00DF10A8" w:rsidRPr="00CE5880" w:rsidTr="00B26950">
        <w:trPr>
          <w:gridAfter w:val="1"/>
          <w:wAfter w:w="1080" w:type="dxa"/>
          <w:trHeight w:val="393"/>
        </w:trPr>
        <w:tc>
          <w:tcPr>
            <w:tcW w:w="21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Marchandises (achat de stock destiné à la revente)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663E4C" w:rsidRDefault="00DF10A8" w:rsidP="00786DBE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  <w:highlight w:val="black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Autofinancement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F10A8" w:rsidRPr="001E5900" w:rsidRDefault="00DF10A8" w:rsidP="00786DBE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F10A8" w:rsidRPr="001E5900" w:rsidRDefault="00DF10A8" w:rsidP="00786DBE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</w:tcPr>
          <w:p w:rsidR="00DF10A8" w:rsidRPr="001E5900" w:rsidRDefault="00DF10A8" w:rsidP="00786DBE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358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663E4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Matières premières (destinés à la transformation)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1E59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Vente de biens et/ou services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623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663E4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Prestations de services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1E59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Fonds</w:t>
            </w:r>
            <w:r w:rsidRPr="00825295">
              <w:rPr>
                <w:rFonts w:cs="Arial"/>
                <w:sz w:val="20"/>
                <w:szCs w:val="20"/>
              </w:rPr>
              <w:t xml:space="preserve"> propres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350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663E4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Matériel, f</w:t>
            </w:r>
            <w:r w:rsidRPr="00825295">
              <w:rPr>
                <w:rFonts w:cs="Arial"/>
                <w:sz w:val="20"/>
                <w:szCs w:val="20"/>
              </w:rPr>
              <w:t>ournitures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E368C3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de particuliers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345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663E4C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Locatio</w:t>
            </w: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CD62AC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d’organismes privés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355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Energie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1E5900" w:rsidRDefault="00DF10A8" w:rsidP="001E5900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1E5900">
              <w:rPr>
                <w:rFonts w:cs="Arial"/>
                <w:sz w:val="20"/>
                <w:szCs w:val="20"/>
              </w:rPr>
              <w:t>Autres sources d’autofinancement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355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Entretien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663E4C" w:rsidRDefault="00DF10A8" w:rsidP="001E5900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Emprunts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531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Assurances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663E4C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 xml:space="preserve">Subventions publiques de </w:t>
            </w:r>
            <w:r w:rsidRPr="00663E4C">
              <w:rPr>
                <w:rFonts w:cs="Arial"/>
                <w:b/>
                <w:sz w:val="20"/>
                <w:szCs w:val="20"/>
                <w:u w:val="single"/>
              </w:rPr>
              <w:t>fonctionnement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F10A8" w:rsidRPr="001E5900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F10A8" w:rsidRPr="001E5900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</w:tcPr>
          <w:p w:rsidR="00DF10A8" w:rsidRPr="001E5900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539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3B3FEA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Honoraires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5E5D43" w:rsidRDefault="00DF10A8" w:rsidP="00E368C3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5E5D43">
              <w:rPr>
                <w:rFonts w:cs="Arial"/>
                <w:sz w:val="20"/>
                <w:szCs w:val="20"/>
              </w:rPr>
              <w:t>Subvention de fonctionnement demandée dans l’appel à projets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5E5D4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767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Publicité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E368C3" w:rsidRDefault="00DF10A8" w:rsidP="00E368C3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Toutes les autres subventions de fonctionnement (y compris en attente de réponse)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289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Déplacements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0A8" w:rsidRPr="00C10A58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343"/>
        </w:trPr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825295" w:rsidRDefault="00DF10A8" w:rsidP="00126659">
            <w:pPr>
              <w:spacing w:before="0" w:after="12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126659">
            <w:pPr>
              <w:tabs>
                <w:tab w:val="right" w:leader="underscore" w:pos="1397"/>
              </w:tabs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A8" w:rsidRPr="00C10A58" w:rsidRDefault="00DF10A8" w:rsidP="00126659">
            <w:pPr>
              <w:tabs>
                <w:tab w:val="right" w:leader="underscore" w:pos="1397"/>
              </w:tabs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F10A8" w:rsidRPr="00C10A58" w:rsidRDefault="00DF10A8" w:rsidP="00126659">
            <w:pPr>
              <w:tabs>
                <w:tab w:val="right" w:leader="underscore" w:pos="1397"/>
              </w:tabs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0A8" w:rsidRPr="00825295" w:rsidRDefault="00DF10A8" w:rsidP="00126659">
            <w:pPr>
              <w:tabs>
                <w:tab w:val="right" w:leader="underscore" w:pos="2899"/>
              </w:tabs>
              <w:spacing w:before="0" w:after="12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0A8" w:rsidRPr="00C10A58" w:rsidRDefault="00DF10A8" w:rsidP="00126659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0A8" w:rsidRPr="00C10A58" w:rsidRDefault="00DF10A8" w:rsidP="00126659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F10A8" w:rsidRPr="00C10A58" w:rsidRDefault="00DF10A8" w:rsidP="00126659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gridAfter w:val="1"/>
          <w:wAfter w:w="1080" w:type="dxa"/>
          <w:trHeight w:val="547"/>
        </w:trPr>
        <w:tc>
          <w:tcPr>
            <w:tcW w:w="216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825295" w:rsidRDefault="00DF10A8" w:rsidP="004A02C3">
            <w:pPr>
              <w:spacing w:before="0" w:after="12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25295">
              <w:rPr>
                <w:rFonts w:cs="Arial"/>
                <w:b/>
                <w:sz w:val="20"/>
                <w:szCs w:val="20"/>
              </w:rPr>
              <w:t>Charges de 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C10A58" w:rsidRDefault="00DF10A8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C10A58" w:rsidRDefault="00DF10A8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10A8" w:rsidRPr="00C10A58" w:rsidRDefault="00DF10A8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10A8" w:rsidRPr="00825295" w:rsidRDefault="00DF10A8" w:rsidP="004A02C3">
            <w:pPr>
              <w:tabs>
                <w:tab w:val="right" w:leader="underscore" w:pos="2899"/>
              </w:tabs>
              <w:spacing w:before="0" w:after="12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10A8" w:rsidRPr="00C10A58" w:rsidRDefault="00DF10A8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10A8" w:rsidRPr="00C10A58" w:rsidRDefault="00DF10A8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F10A8" w:rsidRPr="00C10A58" w:rsidRDefault="00DF10A8" w:rsidP="004A02C3">
            <w:pPr>
              <w:spacing w:before="0" w:after="12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B26950">
        <w:trPr>
          <w:trHeight w:val="513"/>
        </w:trPr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E368C3" w:rsidRDefault="00DF10A8" w:rsidP="00196515">
            <w:pPr>
              <w:spacing w:before="0" w:line="288" w:lineRule="auto"/>
              <w:jc w:val="left"/>
              <w:rPr>
                <w:rFonts w:cs="Arial"/>
                <w:b/>
              </w:rPr>
            </w:pPr>
            <w:r w:rsidRPr="00E368C3">
              <w:rPr>
                <w:rFonts w:cs="Arial"/>
                <w:b/>
              </w:rPr>
              <w:t xml:space="preserve">Sous total charges de </w:t>
            </w:r>
            <w:r>
              <w:rPr>
                <w:rFonts w:cs="Arial"/>
                <w:b/>
              </w:rPr>
              <w:t>f</w:t>
            </w:r>
            <w:r w:rsidRPr="00E368C3">
              <w:rPr>
                <w:rFonts w:cs="Arial"/>
                <w:b/>
              </w:rPr>
              <w:t>onctionnement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C10A58" w:rsidRDefault="00DF10A8" w:rsidP="004A02C3">
            <w:pPr>
              <w:spacing w:before="0" w:after="120" w:line="288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10A8" w:rsidRPr="00C10A58" w:rsidRDefault="00DF10A8" w:rsidP="00CB0A7C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10A8" w:rsidRPr="00C10A58" w:rsidRDefault="00DF10A8" w:rsidP="00CB0A7C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0A8" w:rsidRPr="00E368C3" w:rsidRDefault="00DF10A8" w:rsidP="00196515">
            <w:pPr>
              <w:tabs>
                <w:tab w:val="right" w:leader="underscore" w:pos="2899"/>
              </w:tabs>
              <w:spacing w:before="0" w:after="12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Sous total produits</w:t>
            </w:r>
            <w:r w:rsidRPr="00E368C3">
              <w:rPr>
                <w:rFonts w:cs="Arial"/>
                <w:b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F10A8" w:rsidRPr="00C10A58" w:rsidRDefault="00DF10A8" w:rsidP="005F7771">
            <w:pPr>
              <w:spacing w:before="0" w:after="120" w:line="288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10A8" w:rsidRPr="00C10A58" w:rsidRDefault="00DF10A8" w:rsidP="005F7771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10A8" w:rsidRPr="00C10A58" w:rsidRDefault="00DF10A8" w:rsidP="005F7771">
            <w:pPr>
              <w:spacing w:before="0" w:after="12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10A8" w:rsidRPr="00C10A58" w:rsidRDefault="00DF10A8" w:rsidP="009850B0">
            <w:pPr>
              <w:tabs>
                <w:tab w:val="right" w:leader="underscore" w:pos="1397"/>
              </w:tabs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F10A8" w:rsidRPr="005E5D43" w:rsidRDefault="00DF10A8" w:rsidP="00E3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 w:line="288" w:lineRule="auto"/>
        <w:jc w:val="center"/>
        <w:rPr>
          <w:rFonts w:cs="Arial"/>
          <w:b/>
          <w:caps/>
          <w:color w:val="1F497D"/>
          <w:sz w:val="24"/>
          <w:szCs w:val="24"/>
        </w:rPr>
      </w:pPr>
      <w:r>
        <w:rPr>
          <w:rFonts w:cs="Arial"/>
          <w:b/>
          <w:caps/>
          <w:color w:val="1F497D"/>
          <w:sz w:val="24"/>
          <w:szCs w:val="24"/>
        </w:rPr>
        <w:t xml:space="preserve">INVESTISSEMENT DU PROJET </w:t>
      </w:r>
    </w:p>
    <w:p w:rsidR="00DF10A8" w:rsidRDefault="00DF10A8" w:rsidP="00786DBE">
      <w:pPr>
        <w:spacing w:before="0" w:after="240" w:line="288" w:lineRule="auto"/>
      </w:pPr>
    </w:p>
    <w:tbl>
      <w:tblPr>
        <w:tblW w:w="10681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29"/>
        <w:gridCol w:w="1061"/>
        <w:gridCol w:w="1060"/>
        <w:gridCol w:w="1060"/>
        <w:gridCol w:w="2251"/>
        <w:gridCol w:w="1129"/>
        <w:gridCol w:w="1129"/>
        <w:gridCol w:w="1062"/>
      </w:tblGrid>
      <w:tr w:rsidR="00DF10A8" w:rsidRPr="00CE5880" w:rsidTr="00C16596"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DE1E06">
            <w:pPr>
              <w:spacing w:before="0" w:after="240" w:line="288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ACHATS </w:t>
            </w:r>
            <w:r w:rsidRPr="00DE1E06">
              <w:rPr>
                <w:rFonts w:cs="Arial"/>
                <w:b/>
                <w:sz w:val="16"/>
                <w:szCs w:val="16"/>
              </w:rPr>
              <w:t>D’INVESTISSEMENT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825295" w:rsidRDefault="00DF10A8" w:rsidP="00E368C3">
            <w:pPr>
              <w:spacing w:before="0" w:after="240" w:line="288" w:lineRule="auto"/>
              <w:ind w:left="-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2014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825295" w:rsidRDefault="00DF10A8" w:rsidP="00E368C3">
            <w:pPr>
              <w:spacing w:before="0" w:after="240" w:line="288" w:lineRule="auto"/>
              <w:ind w:left="-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E368C3" w:rsidRDefault="00DF10A8" w:rsidP="00E368C3">
            <w:pPr>
              <w:spacing w:before="0" w:after="240" w:line="288" w:lineRule="auto"/>
              <w:ind w:left="-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825295" w:rsidRDefault="00DF10A8" w:rsidP="00E55500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PRODUITS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Default="00DF10A8" w:rsidP="00E55500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2014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825295" w:rsidRDefault="00DF10A8" w:rsidP="00E55500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825295" w:rsidRDefault="00DF10A8" w:rsidP="00E55500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</w:p>
        </w:tc>
      </w:tr>
      <w:tr w:rsidR="00DF10A8" w:rsidRPr="00CE5880" w:rsidTr="00C16596">
        <w:tc>
          <w:tcPr>
            <w:tcW w:w="1929" w:type="dxa"/>
            <w:tcBorders>
              <w:top w:val="single" w:sz="18" w:space="0" w:color="auto"/>
            </w:tcBorders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18" w:space="0" w:color="auto"/>
            </w:tcBorders>
          </w:tcPr>
          <w:p w:rsidR="00DF10A8" w:rsidRPr="00663E4C" w:rsidRDefault="00DF10A8" w:rsidP="00E55500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  <w:highlight w:val="black"/>
              </w:rPr>
            </w:pPr>
            <w:r>
              <w:rPr>
                <w:rFonts w:cs="Arial"/>
                <w:b/>
                <w:sz w:val="20"/>
                <w:szCs w:val="20"/>
              </w:rPr>
              <w:t>Autofina</w:t>
            </w:r>
            <w:r w:rsidRPr="00663E4C">
              <w:rPr>
                <w:rFonts w:cs="Arial"/>
                <w:b/>
                <w:sz w:val="20"/>
                <w:szCs w:val="20"/>
              </w:rPr>
              <w:t>ncement</w:t>
            </w:r>
          </w:p>
        </w:tc>
        <w:tc>
          <w:tcPr>
            <w:tcW w:w="1129" w:type="dxa"/>
            <w:tcBorders>
              <w:top w:val="single" w:sz="18" w:space="0" w:color="auto"/>
            </w:tcBorders>
            <w:shd w:val="clear" w:color="auto" w:fill="000000"/>
          </w:tcPr>
          <w:p w:rsidR="00DF10A8" w:rsidRPr="001E5900" w:rsidRDefault="00DF10A8" w:rsidP="00E55500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129" w:type="dxa"/>
            <w:tcBorders>
              <w:top w:val="single" w:sz="18" w:space="0" w:color="auto"/>
            </w:tcBorders>
            <w:shd w:val="clear" w:color="auto" w:fill="000000"/>
          </w:tcPr>
          <w:p w:rsidR="00DF10A8" w:rsidRPr="001E5900" w:rsidRDefault="00DF10A8" w:rsidP="00E55500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000000"/>
          </w:tcPr>
          <w:p w:rsidR="00DF10A8" w:rsidRPr="001E5900" w:rsidRDefault="00DF10A8" w:rsidP="00E55500">
            <w:pPr>
              <w:spacing w:before="0" w:after="240" w:line="288" w:lineRule="auto"/>
              <w:jc w:val="left"/>
              <w:rPr>
                <w:rFonts w:cs="Arial"/>
                <w:color w:val="FFFFFF"/>
                <w:sz w:val="20"/>
                <w:szCs w:val="20"/>
                <w:highlight w:val="black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825295" w:rsidRDefault="00DF10A8" w:rsidP="00E555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Vente de biens et/ou services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DF10A8" w:rsidRPr="00C16596" w:rsidRDefault="00DF10A8" w:rsidP="00E55500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F10A8" w:rsidRPr="00C16596" w:rsidRDefault="00DF10A8" w:rsidP="00E55500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DF10A8" w:rsidRPr="00C16596" w:rsidRDefault="00DF10A8" w:rsidP="00E55500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825295" w:rsidRDefault="00DF10A8" w:rsidP="00E55500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Fonds</w:t>
            </w:r>
            <w:r w:rsidRPr="00825295">
              <w:rPr>
                <w:rFonts w:cs="Arial"/>
                <w:sz w:val="20"/>
                <w:szCs w:val="20"/>
              </w:rPr>
              <w:t xml:space="preserve"> propres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ind w:left="-83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825295" w:rsidRDefault="00DF10A8" w:rsidP="00E368C3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de particuliers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825295" w:rsidRDefault="00DF10A8" w:rsidP="00E368C3">
            <w:pPr>
              <w:spacing w:before="0" w:after="240" w:line="288" w:lineRule="auto"/>
              <w:ind w:left="390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Dons d’organismes privés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1E5900" w:rsidRDefault="00DF10A8" w:rsidP="00E55500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1E5900">
              <w:rPr>
                <w:rFonts w:cs="Arial"/>
                <w:sz w:val="20"/>
                <w:szCs w:val="20"/>
              </w:rPr>
              <w:t>Autres sources d’autofinancement :</w:t>
            </w: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663E4C" w:rsidRDefault="00DF10A8" w:rsidP="00E55500">
            <w:pPr>
              <w:spacing w:before="0" w:after="24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Emprunts :</w:t>
            </w: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663E4C" w:rsidRDefault="00DF10A8" w:rsidP="00E55500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663E4C">
              <w:rPr>
                <w:rFonts w:cs="Arial"/>
                <w:b/>
                <w:sz w:val="20"/>
                <w:szCs w:val="20"/>
              </w:rPr>
              <w:t>Subventions publiques d</w:t>
            </w:r>
            <w:r>
              <w:rPr>
                <w:rFonts w:cs="Arial"/>
                <w:b/>
                <w:sz w:val="20"/>
                <w:szCs w:val="20"/>
              </w:rPr>
              <w:t>’investissement</w:t>
            </w:r>
          </w:p>
        </w:tc>
        <w:tc>
          <w:tcPr>
            <w:tcW w:w="1129" w:type="dxa"/>
            <w:shd w:val="clear" w:color="auto" w:fill="000000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000000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000000"/>
          </w:tcPr>
          <w:p w:rsidR="00DF10A8" w:rsidRPr="00C16596" w:rsidRDefault="00DF10A8" w:rsidP="00E55500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color w:val="FFFFFF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</w:tcPr>
          <w:p w:rsidR="00DF10A8" w:rsidRPr="005E5D43" w:rsidRDefault="00DF10A8" w:rsidP="00096A3E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5E5D43">
              <w:rPr>
                <w:rFonts w:cs="Arial"/>
                <w:sz w:val="20"/>
                <w:szCs w:val="20"/>
              </w:rPr>
              <w:t>Subvention d</w:t>
            </w:r>
            <w:r>
              <w:rPr>
                <w:rFonts w:cs="Arial"/>
                <w:sz w:val="20"/>
                <w:szCs w:val="20"/>
              </w:rPr>
              <w:t>’investissement</w:t>
            </w:r>
            <w:r w:rsidRPr="005E5D43">
              <w:rPr>
                <w:rFonts w:cs="Arial"/>
                <w:sz w:val="20"/>
                <w:szCs w:val="20"/>
              </w:rPr>
              <w:t xml:space="preserve"> demandée dans l’appel à projets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5E5D4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18" w:space="0" w:color="auto"/>
            </w:tcBorders>
          </w:tcPr>
          <w:p w:rsidR="00DF10A8" w:rsidRPr="00E368C3" w:rsidRDefault="00DF10A8" w:rsidP="00096A3E">
            <w:pPr>
              <w:spacing w:before="0" w:after="240" w:line="288" w:lineRule="auto"/>
              <w:jc w:val="righ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 xml:space="preserve">Toutes les autres subventions </w:t>
            </w:r>
            <w:r w:rsidRPr="005E5D43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’investissement</w:t>
            </w:r>
            <w:r w:rsidRPr="00825295">
              <w:rPr>
                <w:rFonts w:cs="Arial"/>
                <w:sz w:val="20"/>
                <w:szCs w:val="20"/>
              </w:rPr>
              <w:t xml:space="preserve"> (y compris en attente de réponse)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:rsidR="00DF10A8" w:rsidRPr="00C16596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E368C3" w:rsidRDefault="00DF10A8" w:rsidP="00F67AD9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Sous total </w:t>
            </w:r>
            <w:r w:rsidRPr="00E368C3">
              <w:rPr>
                <w:rFonts w:cs="Arial"/>
                <w:b/>
              </w:rPr>
              <w:t>investissement 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E368C3" w:rsidRDefault="00DF10A8" w:rsidP="00F67AD9">
            <w:pPr>
              <w:spacing w:before="0" w:after="240" w:line="288" w:lineRule="auto"/>
              <w:jc w:val="center"/>
              <w:rPr>
                <w:rFonts w:cs="Arial"/>
                <w:b/>
              </w:rPr>
            </w:pPr>
            <w:r w:rsidRPr="00E368C3">
              <w:rPr>
                <w:rFonts w:cs="Arial"/>
                <w:b/>
              </w:rPr>
              <w:t>Sous total produits 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C16596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16596"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F568EB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28"/>
                <w:szCs w:val="28"/>
              </w:rPr>
            </w:pPr>
            <w:r w:rsidRPr="00F568EB">
              <w:rPr>
                <w:rFonts w:cs="Arial"/>
                <w:b/>
                <w:sz w:val="28"/>
                <w:szCs w:val="28"/>
              </w:rPr>
              <w:t>Coût total du projet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F568EB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28"/>
                <w:szCs w:val="28"/>
              </w:rPr>
            </w:pPr>
            <w:r w:rsidRPr="00F568EB">
              <w:rPr>
                <w:rFonts w:cs="Arial"/>
                <w:b/>
                <w:sz w:val="28"/>
                <w:szCs w:val="28"/>
              </w:rPr>
              <w:t>Total des produits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DF10A8" w:rsidRPr="00C16596" w:rsidRDefault="00DF10A8" w:rsidP="00F568EB">
            <w:pPr>
              <w:spacing w:before="0" w:after="240" w:line="288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10A8" w:rsidRPr="00CE5880" w:rsidTr="00C45BCA">
        <w:tc>
          <w:tcPr>
            <w:tcW w:w="10681" w:type="dxa"/>
            <w:gridSpan w:val="8"/>
          </w:tcPr>
          <w:p w:rsidR="00DF10A8" w:rsidRDefault="00DF10A8" w:rsidP="00DE35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240" w:line="288" w:lineRule="auto"/>
              <w:jc w:val="center"/>
              <w:rPr>
                <w:rFonts w:cs="Arial"/>
                <w:b/>
                <w:caps/>
                <w:color w:val="1F497D"/>
                <w:sz w:val="24"/>
                <w:szCs w:val="24"/>
              </w:rPr>
            </w:pPr>
          </w:p>
          <w:p w:rsidR="00DF10A8" w:rsidRPr="00DE35CE" w:rsidRDefault="00DF10A8" w:rsidP="00DE35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240" w:line="288" w:lineRule="auto"/>
              <w:jc w:val="center"/>
              <w:rPr>
                <w:rFonts w:cs="Arial"/>
                <w:b/>
                <w:caps/>
                <w:color w:val="1F497D"/>
                <w:sz w:val="24"/>
                <w:szCs w:val="24"/>
              </w:rPr>
            </w:pPr>
            <w:r>
              <w:rPr>
                <w:rFonts w:cs="Arial"/>
                <w:b/>
                <w:caps/>
                <w:color w:val="1F497D"/>
                <w:sz w:val="24"/>
                <w:szCs w:val="24"/>
              </w:rPr>
              <w:t>INFORMATIONS COMPLEMENTAIRES</w:t>
            </w:r>
          </w:p>
        </w:tc>
      </w:tr>
      <w:tr w:rsidR="00DF10A8" w:rsidRPr="00CE5880" w:rsidTr="00C16596">
        <w:tc>
          <w:tcPr>
            <w:tcW w:w="1929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Valorisation du bénévolat</w:t>
            </w:r>
          </w:p>
        </w:tc>
        <w:tc>
          <w:tcPr>
            <w:tcW w:w="1061" w:type="dxa"/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Bénévolat</w:t>
            </w:r>
          </w:p>
        </w:tc>
        <w:tc>
          <w:tcPr>
            <w:tcW w:w="1129" w:type="dxa"/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F10A8" w:rsidRPr="00CE5880" w:rsidTr="00C16596">
        <w:tc>
          <w:tcPr>
            <w:tcW w:w="1929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825295">
              <w:rPr>
                <w:rFonts w:cs="Arial"/>
                <w:sz w:val="20"/>
                <w:szCs w:val="20"/>
              </w:rPr>
              <w:t>Prestations en nature</w:t>
            </w:r>
          </w:p>
        </w:tc>
        <w:tc>
          <w:tcPr>
            <w:tcW w:w="1061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18" w:space="0" w:color="auto"/>
            </w:tcBorders>
          </w:tcPr>
          <w:p w:rsidR="00DF10A8" w:rsidRPr="00825295" w:rsidRDefault="00DF10A8" w:rsidP="003D4ED0">
            <w:pPr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  <w:r w:rsidRPr="00825295">
              <w:rPr>
                <w:rFonts w:cs="Arial"/>
                <w:sz w:val="20"/>
                <w:szCs w:val="20"/>
              </w:rPr>
              <w:t>ns en nature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:rsidR="00DF10A8" w:rsidRPr="00825295" w:rsidRDefault="00DF10A8" w:rsidP="00786DBE">
            <w:pPr>
              <w:tabs>
                <w:tab w:val="right" w:leader="underscore" w:pos="1397"/>
              </w:tabs>
              <w:spacing w:before="0" w:after="240" w:line="288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DF10A8" w:rsidRPr="00455351" w:rsidRDefault="00DF10A8" w:rsidP="00BC6467">
      <w:pPr>
        <w:spacing w:before="0" w:after="240" w:line="288" w:lineRule="auto"/>
        <w:jc w:val="left"/>
        <w:rPr>
          <w:b/>
          <w:color w:val="1F497D"/>
          <w:sz w:val="28"/>
          <w:szCs w:val="28"/>
        </w:rPr>
      </w:pPr>
      <w:r>
        <w:rPr>
          <w:rFonts w:ascii="Trajan Pro" w:hAnsi="Trajan Pro" w:cs="Trajan Pro"/>
          <w:b/>
          <w:bCs/>
          <w:color w:val="000000"/>
          <w:sz w:val="26"/>
          <w:szCs w:val="26"/>
        </w:rPr>
        <w:br w:type="page"/>
      </w:r>
      <w:r w:rsidRPr="00455351">
        <w:rPr>
          <w:b/>
          <w:color w:val="1F497D"/>
          <w:sz w:val="28"/>
          <w:szCs w:val="28"/>
        </w:rPr>
        <w:t>ATTESTATION SUR L’HONNEUR</w:t>
      </w:r>
    </w:p>
    <w:p w:rsidR="00DF10A8" w:rsidRPr="00455351" w:rsidRDefault="00DF10A8" w:rsidP="00786DBE">
      <w:pPr>
        <w:tabs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  <w:bCs/>
        </w:rPr>
        <w:t>Je soussigné(e)</w:t>
      </w:r>
      <w:r w:rsidRPr="00455351">
        <w:rPr>
          <w:rFonts w:cs="Arial"/>
        </w:rPr>
        <w:t xml:space="preserve"> (nom et prénom)</w:t>
      </w:r>
    </w:p>
    <w:p w:rsidR="00DF10A8" w:rsidRPr="00455351" w:rsidRDefault="00DF10A8" w:rsidP="00786DBE">
      <w:pPr>
        <w:tabs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ab/>
      </w:r>
    </w:p>
    <w:p w:rsidR="00DF10A8" w:rsidRDefault="00DF10A8" w:rsidP="00786DBE">
      <w:pPr>
        <w:tabs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>
        <w:rPr>
          <w:rFonts w:cs="Arial"/>
          <w:bCs/>
        </w:rPr>
        <w:t>responsable légal</w:t>
      </w:r>
      <w:r w:rsidRPr="00455351">
        <w:rPr>
          <w:rFonts w:cs="Arial"/>
          <w:bCs/>
        </w:rPr>
        <w:t xml:space="preserve"> de l’organisme</w:t>
      </w:r>
      <w:r>
        <w:rPr>
          <w:rFonts w:cs="Arial"/>
          <w:bCs/>
        </w:rPr>
        <w:t xml:space="preserve"> (si le signataire n’est pas le responsable légal, merci de joindre le pouvoir donné par ce dernier au signataire) :</w:t>
      </w:r>
      <w:r w:rsidRPr="00455351">
        <w:rPr>
          <w:rFonts w:cs="Arial"/>
          <w:bCs/>
        </w:rPr>
        <w:t xml:space="preserve"> </w:t>
      </w:r>
      <w:r w:rsidRPr="00455351">
        <w:rPr>
          <w:rFonts w:cs="Arial"/>
        </w:rPr>
        <w:t xml:space="preserve"> </w:t>
      </w:r>
      <w:r w:rsidRPr="00455351">
        <w:rPr>
          <w:rFonts w:cs="Arial"/>
        </w:rPr>
        <w:tab/>
      </w:r>
    </w:p>
    <w:p w:rsidR="00DF10A8" w:rsidRDefault="00DF10A8" w:rsidP="000D6E09">
      <w:pPr>
        <w:pStyle w:val="ListParagraph"/>
      </w:pPr>
      <w:r w:rsidRPr="002D3FB6">
        <w:t xml:space="preserve">certifie que la structure est en règle au regard de l'ensemble des déclarations sociales et fiscales ainsi que des cotisations et paiements y afférant </w:t>
      </w:r>
    </w:p>
    <w:p w:rsidR="00DF10A8" w:rsidRPr="002D3FB6" w:rsidRDefault="00DF10A8" w:rsidP="002D3FB6">
      <w:pPr>
        <w:spacing w:before="0"/>
      </w:pPr>
    </w:p>
    <w:p w:rsidR="00DF10A8" w:rsidRDefault="00DF10A8" w:rsidP="000D6E09">
      <w:pPr>
        <w:pStyle w:val="ListParagraph"/>
      </w:pPr>
      <w:r>
        <w:t>c</w:t>
      </w:r>
      <w:r w:rsidRPr="00455351">
        <w:t xml:space="preserve">ertifie exacts </w:t>
      </w:r>
      <w:r w:rsidRPr="002D3FB6">
        <w:rPr>
          <w:color w:val="76923C"/>
        </w:rPr>
        <w:t>l</w:t>
      </w:r>
      <w:r w:rsidRPr="00455351">
        <w:t>es renseignements administratifs et financiers fournis</w:t>
      </w:r>
      <w:r>
        <w:t> </w:t>
      </w:r>
    </w:p>
    <w:p w:rsidR="00DF10A8" w:rsidRDefault="00DF10A8" w:rsidP="000D6E09">
      <w:pPr>
        <w:pStyle w:val="ListParagraph"/>
      </w:pPr>
      <w:r>
        <w:t>c</w:t>
      </w:r>
      <w:r w:rsidRPr="00455351">
        <w:t>ertifie</w:t>
      </w:r>
      <w:r>
        <w:t xml:space="preserve"> que la structure respecte les normes règlementaires liées à son activité, notamment celles relatives aux domaines de l’hygiène, de la sécurité, de l’environnement, attachées aux investissements aidés au titre du présent dispositif</w:t>
      </w:r>
    </w:p>
    <w:p w:rsidR="00DF10A8" w:rsidRDefault="00DF10A8" w:rsidP="00C66410">
      <w:pPr>
        <w:ind w:left="360"/>
      </w:pPr>
    </w:p>
    <w:p w:rsidR="00DF10A8" w:rsidRPr="00EA5014" w:rsidRDefault="00DF10A8" w:rsidP="000D6E09">
      <w:pPr>
        <w:pStyle w:val="ListParagraph"/>
      </w:pPr>
      <w:r w:rsidRPr="00EA5014">
        <w:t>certifie sur l’honneur que l</w:t>
      </w:r>
      <w:r>
        <w:t>a structure</w:t>
      </w:r>
      <w:r w:rsidRPr="00EA5014">
        <w:t xml:space="preserve"> (cocher la case correspondante) :</w:t>
      </w:r>
    </w:p>
    <w:p w:rsidR="00DF10A8" w:rsidRPr="00DC4AE5" w:rsidRDefault="00DF10A8" w:rsidP="00213534">
      <w:r w:rsidRPr="00EA5014">
        <w:rPr>
          <w:bCs/>
        </w:rPr>
        <w:sym w:font="Symbol" w:char="F0FF"/>
      </w:r>
      <w:r w:rsidRPr="002E6CB4">
        <w:rPr>
          <w:bCs/>
        </w:rPr>
        <w:t xml:space="preserve"> </w:t>
      </w:r>
      <w:r w:rsidRPr="002E6CB4">
        <w:t xml:space="preserve">n’a pas bénéficié d’aides économiques publiques au titre du régime de minimis </w:t>
      </w:r>
    </w:p>
    <w:p w:rsidR="00DF10A8" w:rsidRPr="00E601E3" w:rsidRDefault="00DF10A8" w:rsidP="00213534">
      <w:r w:rsidRPr="00EA5014">
        <w:rPr>
          <w:bCs/>
        </w:rPr>
        <w:sym w:font="Symbol" w:char="F0FF"/>
      </w:r>
      <w:r w:rsidRPr="002E6CB4">
        <w:rPr>
          <w:bCs/>
        </w:rPr>
        <w:t xml:space="preserve"> </w:t>
      </w:r>
      <w:r w:rsidRPr="002E6CB4">
        <w:t>a bénéficié d’aides économiques publiques au titre du régime de minimis et que le montant total des aides</w:t>
      </w:r>
      <w:r w:rsidRPr="00FE6F4A">
        <w:t xml:space="preserve"> </w:t>
      </w:r>
      <w:r w:rsidRPr="002E6CB4">
        <w:t>sur les trois derniers exercices n’excède pas 200</w:t>
      </w:r>
      <w:r>
        <w:t> </w:t>
      </w:r>
      <w:r w:rsidRPr="002E6CB4">
        <w:t>000</w:t>
      </w:r>
      <w:r>
        <w:t xml:space="preserve"> </w:t>
      </w:r>
      <w:r w:rsidRPr="002E6CB4">
        <w:t>€ (*).</w:t>
      </w:r>
    </w:p>
    <w:p w:rsidR="00DF10A8" w:rsidRPr="00BC6467" w:rsidRDefault="00DF10A8" w:rsidP="00BC6467">
      <w:pPr>
        <w:spacing w:before="0" w:after="240" w:line="288" w:lineRule="auto"/>
        <w:rPr>
          <w:rFonts w:cs="Arial"/>
          <w:sz w:val="18"/>
          <w:szCs w:val="18"/>
        </w:rPr>
      </w:pPr>
      <w:r w:rsidRPr="00BC6467">
        <w:rPr>
          <w:rFonts w:cs="Arial"/>
          <w:sz w:val="18"/>
          <w:szCs w:val="18"/>
        </w:rPr>
        <w:t>(*) Cette aide relève du régime des aides publiques aux entreprises de toute nature (subventions directes, mise à disposition de personnels ou de locaux, exonération de charges sociales … ) attribuées par l’Etat, les collectivités territoriales, les établissements publics ou l’Union européenne.</w:t>
      </w:r>
    </w:p>
    <w:p w:rsidR="00DF10A8" w:rsidRPr="002D3FB6" w:rsidRDefault="00DF10A8" w:rsidP="000D6E09">
      <w:pPr>
        <w:pStyle w:val="ListParagraph"/>
        <w:numPr>
          <w:ilvl w:val="0"/>
          <w:numId w:val="9"/>
        </w:numPr>
      </w:pPr>
      <w:r w:rsidRPr="002D3FB6">
        <w:t xml:space="preserve">demande une subvention totale de fonctionnement de : </w:t>
      </w:r>
    </w:p>
    <w:p w:rsidR="00DF10A8" w:rsidRPr="002D3FB6" w:rsidRDefault="00DF10A8" w:rsidP="002D3FB6"/>
    <w:p w:rsidR="00DF10A8" w:rsidRPr="002D3FB6" w:rsidRDefault="00DF10A8" w:rsidP="000D6E09">
      <w:pPr>
        <w:pStyle w:val="ListParagraph"/>
        <w:numPr>
          <w:ilvl w:val="0"/>
          <w:numId w:val="9"/>
        </w:numPr>
      </w:pPr>
      <w:r w:rsidRPr="002D3FB6">
        <w:t>demande une subvention totale d’investissement de :</w:t>
      </w:r>
    </w:p>
    <w:p w:rsidR="00DF10A8" w:rsidRPr="000230F6" w:rsidRDefault="00DF10A8" w:rsidP="0031278D">
      <w:pPr>
        <w:autoSpaceDE w:val="0"/>
        <w:autoSpaceDN w:val="0"/>
        <w:adjustRightInd w:val="0"/>
        <w:spacing w:before="0" w:line="288" w:lineRule="auto"/>
        <w:contextualSpacing/>
        <w:jc w:val="left"/>
        <w:rPr>
          <w:b/>
        </w:rPr>
      </w:pPr>
    </w:p>
    <w:p w:rsidR="00DF10A8" w:rsidRPr="00455351" w:rsidRDefault="00DF10A8" w:rsidP="000D6E09">
      <w:pPr>
        <w:pStyle w:val="ListParagraph"/>
        <w:numPr>
          <w:ilvl w:val="0"/>
          <w:numId w:val="9"/>
        </w:numPr>
      </w:pPr>
      <w:r>
        <w:t>s</w:t>
      </w:r>
      <w:r w:rsidRPr="00455351">
        <w:t>’engage à :</w:t>
      </w:r>
    </w:p>
    <w:p w:rsidR="00DF10A8" w:rsidRPr="00455351" w:rsidRDefault="00DF10A8" w:rsidP="00BC6467">
      <w:pPr>
        <w:autoSpaceDE w:val="0"/>
        <w:autoSpaceDN w:val="0"/>
        <w:adjustRightInd w:val="0"/>
        <w:spacing w:before="0" w:line="288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- s</w:t>
      </w:r>
      <w:r w:rsidRPr="00455351">
        <w:rPr>
          <w:rFonts w:cs="Arial"/>
          <w:color w:val="000000"/>
        </w:rPr>
        <w:t>atisfaire aux contrôles réglementaires découlant de l’attribution éventuelle d’une subvention,</w:t>
      </w:r>
    </w:p>
    <w:p w:rsidR="00DF10A8" w:rsidRPr="00455351" w:rsidRDefault="00DF10A8" w:rsidP="00BC6467">
      <w:pPr>
        <w:autoSpaceDE w:val="0"/>
        <w:autoSpaceDN w:val="0"/>
        <w:adjustRightInd w:val="0"/>
        <w:spacing w:before="0" w:line="288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- p</w:t>
      </w:r>
      <w:r w:rsidRPr="00455351">
        <w:rPr>
          <w:rFonts w:cs="Arial"/>
          <w:color w:val="000000"/>
        </w:rPr>
        <w:t xml:space="preserve">roduire </w:t>
      </w:r>
      <w:r>
        <w:rPr>
          <w:rFonts w:cs="Arial"/>
          <w:color w:val="000000"/>
        </w:rPr>
        <w:t xml:space="preserve">les </w:t>
      </w:r>
      <w:r w:rsidRPr="009F2EEA">
        <w:rPr>
          <w:rFonts w:cs="Arial"/>
        </w:rPr>
        <w:t xml:space="preserve">factures, les </w:t>
      </w:r>
      <w:r w:rsidRPr="00455351">
        <w:rPr>
          <w:rFonts w:cs="Arial"/>
          <w:color w:val="000000"/>
        </w:rPr>
        <w:t>budgets, les comptes, le compte-rendu financier pour les subventions affectées ainsi que le compte-rendu d’activité,</w:t>
      </w:r>
    </w:p>
    <w:p w:rsidR="00DF10A8" w:rsidRPr="00455351" w:rsidRDefault="00DF10A8" w:rsidP="00BC6467">
      <w:pPr>
        <w:autoSpaceDE w:val="0"/>
        <w:autoSpaceDN w:val="0"/>
        <w:adjustRightInd w:val="0"/>
        <w:spacing w:before="0" w:line="288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- n</w:t>
      </w:r>
      <w:r w:rsidRPr="00455351">
        <w:rPr>
          <w:rFonts w:cs="Arial"/>
          <w:color w:val="000000"/>
        </w:rPr>
        <w:t>e pas procéder au reversement total ou partiel à des tiers de la subvention attribuée,</w:t>
      </w:r>
    </w:p>
    <w:p w:rsidR="00DF10A8" w:rsidRDefault="00DF10A8" w:rsidP="00BC6467">
      <w:pPr>
        <w:spacing w:before="0" w:after="240" w:line="288" w:lineRule="auto"/>
        <w:ind w:left="360"/>
        <w:rPr>
          <w:noProof/>
          <w:lang w:eastAsia="fr-FR"/>
        </w:rPr>
      </w:pPr>
      <w:r>
        <w:rPr>
          <w:rFonts w:cs="Arial"/>
          <w:color w:val="000000"/>
        </w:rPr>
        <w:t>- r</w:t>
      </w:r>
      <w:r w:rsidRPr="00455351">
        <w:rPr>
          <w:rFonts w:cs="Arial"/>
          <w:color w:val="000000"/>
        </w:rPr>
        <w:t xml:space="preserve">everser au Département et </w:t>
      </w:r>
      <w:r>
        <w:rPr>
          <w:rFonts w:cs="Arial"/>
          <w:color w:val="000000"/>
        </w:rPr>
        <w:t>intercommunalité</w:t>
      </w:r>
      <w:r w:rsidRPr="00455351">
        <w:rPr>
          <w:rFonts w:cs="Arial"/>
          <w:color w:val="000000"/>
        </w:rPr>
        <w:t xml:space="preserve"> les sommes non utilisées conformément à leur affectation.</w:t>
      </w:r>
      <w:r w:rsidRPr="00F02957">
        <w:rPr>
          <w:noProof/>
          <w:lang w:eastAsia="fr-FR"/>
        </w:rPr>
        <w:t xml:space="preserve"> </w:t>
      </w:r>
    </w:p>
    <w:p w:rsidR="00DF10A8" w:rsidRDefault="00DF10A8" w:rsidP="00BC6467">
      <w:pPr>
        <w:spacing w:before="0" w:after="240" w:line="288" w:lineRule="auto"/>
        <w:ind w:left="360"/>
        <w:rPr>
          <w:noProof/>
          <w:lang w:eastAsia="fr-FR"/>
        </w:rPr>
      </w:pPr>
    </w:p>
    <w:p w:rsidR="00DF10A8" w:rsidRDefault="00DF10A8" w:rsidP="00EB39DA">
      <w:pPr>
        <w:tabs>
          <w:tab w:val="right" w:leader="underscore" w:pos="3402"/>
          <w:tab w:val="left" w:pos="3544"/>
          <w:tab w:val="right" w:leader="underscore" w:pos="8931"/>
        </w:tabs>
        <w:spacing w:before="0" w:after="240" w:line="288" w:lineRule="auto"/>
        <w:jc w:val="left"/>
        <w:rPr>
          <w:rFonts w:cs="Arial"/>
        </w:rPr>
      </w:pPr>
      <w:r w:rsidRPr="00455351">
        <w:rPr>
          <w:rFonts w:cs="Arial"/>
        </w:rPr>
        <w:t xml:space="preserve">Fait, le </w:t>
      </w:r>
      <w:r w:rsidRPr="00455351">
        <w:rPr>
          <w:rFonts w:cs="Arial"/>
        </w:rPr>
        <w:tab/>
      </w:r>
      <w:r w:rsidRPr="00455351">
        <w:rPr>
          <w:rFonts w:cs="Arial"/>
        </w:rPr>
        <w:tab/>
        <w:t xml:space="preserve"> à </w:t>
      </w:r>
      <w:r w:rsidRPr="00455351">
        <w:rPr>
          <w:rFonts w:cs="Arial"/>
        </w:rPr>
        <w:tab/>
      </w:r>
    </w:p>
    <w:p w:rsidR="00DF10A8" w:rsidRDefault="00DF10A8" w:rsidP="00EB39DA">
      <w:pPr>
        <w:spacing w:before="0" w:after="240" w:line="288" w:lineRule="auto"/>
        <w:ind w:firstLine="4678"/>
        <w:jc w:val="left"/>
        <w:rPr>
          <w:rFonts w:cs="Arial"/>
        </w:rPr>
      </w:pPr>
    </w:p>
    <w:p w:rsidR="00DF10A8" w:rsidRDefault="00DF10A8" w:rsidP="00EB39DA">
      <w:pPr>
        <w:spacing w:before="0" w:after="240" w:line="288" w:lineRule="auto"/>
        <w:ind w:firstLine="4678"/>
        <w:jc w:val="left"/>
        <w:rPr>
          <w:rFonts w:cs="Arial"/>
          <w:b/>
          <w:bCs/>
          <w:color w:val="1F497D"/>
          <w:sz w:val="24"/>
          <w:szCs w:val="24"/>
        </w:rPr>
      </w:pPr>
      <w:r>
        <w:rPr>
          <w:rFonts w:cs="Arial"/>
        </w:rPr>
        <w:t>Signature et c</w:t>
      </w:r>
      <w:r w:rsidRPr="00455351">
        <w:rPr>
          <w:rFonts w:cs="Arial"/>
        </w:rPr>
        <w:t>achet de l’organisme</w:t>
      </w:r>
      <w:r>
        <w:rPr>
          <w:rFonts w:cs="Arial"/>
          <w:color w:val="FF0000"/>
        </w:rPr>
        <w:br w:type="page"/>
      </w:r>
      <w:r w:rsidRPr="00455351">
        <w:rPr>
          <w:rFonts w:cs="Arial"/>
          <w:b/>
          <w:bCs/>
          <w:color w:val="1F497D"/>
          <w:sz w:val="24"/>
          <w:szCs w:val="24"/>
        </w:rPr>
        <w:t xml:space="preserve">LISTE DES PIECES A JOINDRE A VOTRE DEMANDE </w:t>
      </w:r>
    </w:p>
    <w:p w:rsidR="00DF10A8" w:rsidRDefault="00DF10A8" w:rsidP="00786DBE">
      <w:pPr>
        <w:autoSpaceDE w:val="0"/>
        <w:autoSpaceDN w:val="0"/>
        <w:adjustRightInd w:val="0"/>
        <w:spacing w:before="0" w:after="240" w:line="288" w:lineRule="auto"/>
        <w:rPr>
          <w:rFonts w:cs="Arial"/>
          <w:b/>
          <w:bCs/>
          <w:color w:val="1F497D"/>
          <w:sz w:val="24"/>
          <w:szCs w:val="24"/>
        </w:rPr>
      </w:pPr>
    </w:p>
    <w:p w:rsidR="00DF10A8" w:rsidRPr="004F6DAA" w:rsidRDefault="00DF10A8" w:rsidP="00786DBE">
      <w:pPr>
        <w:autoSpaceDE w:val="0"/>
        <w:autoSpaceDN w:val="0"/>
        <w:adjustRightInd w:val="0"/>
        <w:spacing w:before="0" w:after="240" w:line="288" w:lineRule="auto"/>
        <w:rPr>
          <w:rFonts w:cs="Arial"/>
          <w:bCs/>
          <w:color w:val="1F497D"/>
          <w:sz w:val="24"/>
          <w:szCs w:val="24"/>
        </w:rPr>
      </w:pPr>
      <w:r w:rsidRPr="004F6DAA">
        <w:t>Pour tous les candidats</w:t>
      </w:r>
    </w:p>
    <w:p w:rsidR="00DF10A8" w:rsidRPr="003D7791" w:rsidRDefault="00DF10A8" w:rsidP="000D6E09">
      <w:pPr>
        <w:pStyle w:val="ListParagraph"/>
        <w:numPr>
          <w:ilvl w:val="0"/>
          <w:numId w:val="2"/>
        </w:numPr>
      </w:pPr>
      <w:r w:rsidRPr="003D7791">
        <w:t>Statuts</w:t>
      </w:r>
    </w:p>
    <w:p w:rsidR="00DF10A8" w:rsidRPr="003D7791" w:rsidRDefault="00DF10A8" w:rsidP="000D6E09">
      <w:pPr>
        <w:pStyle w:val="ListParagraph"/>
        <w:numPr>
          <w:ilvl w:val="0"/>
          <w:numId w:val="2"/>
        </w:numPr>
      </w:pPr>
      <w:r w:rsidRPr="003D7791">
        <w:t xml:space="preserve">Comptes annuels 2012 et 2013 approuvés par le commissaire aux comptes ou, à défaut, par le responsable légal (bilans, comptes de résultat et annexes) </w:t>
      </w:r>
    </w:p>
    <w:p w:rsidR="00DF10A8" w:rsidRPr="003D7791" w:rsidRDefault="00DF10A8" w:rsidP="000D6E09">
      <w:pPr>
        <w:pStyle w:val="ListParagraph"/>
        <w:numPr>
          <w:ilvl w:val="0"/>
          <w:numId w:val="2"/>
        </w:numPr>
      </w:pPr>
      <w:r w:rsidRPr="003D7791">
        <w:t>Budget 2014 détaillé (recettes et dépenses)</w:t>
      </w:r>
    </w:p>
    <w:p w:rsidR="00DF10A8" w:rsidRPr="003D7791" w:rsidRDefault="00DF10A8" w:rsidP="000D6E09">
      <w:pPr>
        <w:pStyle w:val="ListParagraph"/>
        <w:numPr>
          <w:ilvl w:val="0"/>
          <w:numId w:val="2"/>
        </w:numPr>
      </w:pPr>
      <w:r w:rsidRPr="003D7791">
        <w:t xml:space="preserve">Bilan d’activités 2013 </w:t>
      </w:r>
    </w:p>
    <w:p w:rsidR="00DF10A8" w:rsidRPr="00EF67E7" w:rsidRDefault="00DF10A8" w:rsidP="000D6E09">
      <w:pPr>
        <w:pStyle w:val="ListParagraph"/>
        <w:numPr>
          <w:ilvl w:val="0"/>
          <w:numId w:val="2"/>
        </w:numPr>
      </w:pPr>
      <w:r w:rsidRPr="003D7791">
        <w:t>Relevé d’identité bancaire ou postal, libellé aux nom et adresse de l’organisme</w:t>
      </w:r>
      <w:r w:rsidRPr="00EF67E7">
        <w:t xml:space="preserve"> </w:t>
      </w:r>
    </w:p>
    <w:p w:rsidR="00DF10A8" w:rsidRPr="0060713C" w:rsidRDefault="00DF10A8" w:rsidP="0060713C"/>
    <w:p w:rsidR="00DF10A8" w:rsidRPr="0060713C" w:rsidRDefault="00DF10A8" w:rsidP="00BC6467">
      <w:pPr>
        <w:autoSpaceDE w:val="0"/>
        <w:autoSpaceDN w:val="0"/>
        <w:adjustRightInd w:val="0"/>
        <w:spacing w:before="0" w:after="240" w:line="288" w:lineRule="auto"/>
        <w:rPr>
          <w:rFonts w:cs="Arial"/>
          <w:color w:val="1F497D"/>
          <w:sz w:val="24"/>
          <w:szCs w:val="24"/>
        </w:rPr>
      </w:pPr>
      <w:r w:rsidRPr="0060713C">
        <w:t>Pour les associations</w:t>
      </w:r>
    </w:p>
    <w:p w:rsidR="00DF10A8" w:rsidRPr="003D7791" w:rsidRDefault="00DF10A8" w:rsidP="000D6E09">
      <w:pPr>
        <w:pStyle w:val="ListParagraph"/>
        <w:numPr>
          <w:ilvl w:val="0"/>
          <w:numId w:val="3"/>
        </w:numPr>
      </w:pPr>
      <w:r w:rsidRPr="003D7791">
        <w:t>Récépissé de déclaration en Préfecture</w:t>
      </w:r>
    </w:p>
    <w:p w:rsidR="00DF10A8" w:rsidRPr="003D7791" w:rsidRDefault="00DF10A8" w:rsidP="000D6E09">
      <w:pPr>
        <w:pStyle w:val="ListParagraph"/>
        <w:numPr>
          <w:ilvl w:val="0"/>
          <w:numId w:val="3"/>
        </w:numPr>
      </w:pPr>
      <w:r w:rsidRPr="003D7791">
        <w:t>Copie de la publication des statuts au Journal Officiel</w:t>
      </w:r>
    </w:p>
    <w:p w:rsidR="00DF10A8" w:rsidRPr="003D7791" w:rsidRDefault="00DF10A8" w:rsidP="000D6E09">
      <w:pPr>
        <w:pStyle w:val="ListParagraph"/>
        <w:numPr>
          <w:ilvl w:val="0"/>
          <w:numId w:val="3"/>
        </w:numPr>
      </w:pPr>
      <w:r w:rsidRPr="003D7791">
        <w:t>Modification des statuts avec déclaration en Préfecture et, pour tout changement d’intitulé, d’objet et de siège social, copie de la publication au Journal Officiel</w:t>
      </w:r>
    </w:p>
    <w:p w:rsidR="00DF10A8" w:rsidRPr="003D7791" w:rsidRDefault="00DF10A8" w:rsidP="000D6E09">
      <w:pPr>
        <w:pStyle w:val="ListParagraph"/>
        <w:numPr>
          <w:ilvl w:val="0"/>
          <w:numId w:val="3"/>
        </w:numPr>
      </w:pPr>
      <w:r w:rsidRPr="003D7791">
        <w:t>Composition de l’Assemblée Générale, du Conseil d’Administration, du bureau et des fonctions électives des membres</w:t>
      </w:r>
    </w:p>
    <w:p w:rsidR="00DF10A8" w:rsidRPr="003D7791" w:rsidRDefault="00DF10A8" w:rsidP="000D6E09">
      <w:pPr>
        <w:pStyle w:val="ListParagraph"/>
        <w:numPr>
          <w:ilvl w:val="0"/>
          <w:numId w:val="3"/>
        </w:numPr>
      </w:pPr>
      <w:r w:rsidRPr="003D7791">
        <w:t>Compte-rendu de la dernière Assemblée Générale</w:t>
      </w:r>
    </w:p>
    <w:p w:rsidR="00DF10A8" w:rsidRPr="00EF67E7" w:rsidRDefault="00DF10A8" w:rsidP="00EF67E7"/>
    <w:p w:rsidR="00DF10A8" w:rsidRPr="004F6DAA" w:rsidRDefault="00DF10A8" w:rsidP="00786DBE">
      <w:pPr>
        <w:autoSpaceDE w:val="0"/>
        <w:autoSpaceDN w:val="0"/>
        <w:adjustRightInd w:val="0"/>
        <w:spacing w:before="0" w:after="240" w:line="288" w:lineRule="auto"/>
        <w:rPr>
          <w:rFonts w:cs="Arial"/>
          <w:bCs/>
        </w:rPr>
      </w:pPr>
      <w:r w:rsidRPr="004F6DAA">
        <w:rPr>
          <w:rFonts w:cs="Arial"/>
          <w:bCs/>
        </w:rPr>
        <w:t>Pour les coopératives</w:t>
      </w:r>
    </w:p>
    <w:p w:rsidR="00DF10A8" w:rsidRPr="00CF1B6F" w:rsidRDefault="00DF10A8" w:rsidP="00CE15A7">
      <w:pPr>
        <w:numPr>
          <w:ilvl w:val="0"/>
          <w:numId w:val="4"/>
        </w:numPr>
        <w:spacing w:before="0" w:after="240" w:line="288" w:lineRule="auto"/>
        <w:rPr>
          <w:rFonts w:cs="Arial"/>
        </w:rPr>
      </w:pPr>
      <w:r>
        <w:rPr>
          <w:rFonts w:cs="Arial"/>
        </w:rPr>
        <w:t>K</w:t>
      </w:r>
      <w:r w:rsidRPr="00455351">
        <w:rPr>
          <w:rFonts w:cs="Arial"/>
        </w:rPr>
        <w:t>bis de moins de trois mois</w:t>
      </w:r>
    </w:p>
    <w:sectPr w:rsidR="00DF10A8" w:rsidRPr="00CF1B6F" w:rsidSect="00196515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34" w:right="1274" w:bottom="737" w:left="1418" w:header="709" w:footer="709" w:gutter="0"/>
      <w:pgBorders w:display="firstPage"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A8" w:rsidRDefault="00DF10A8" w:rsidP="00CA0A8A">
      <w:pPr>
        <w:spacing w:before="0"/>
      </w:pPr>
      <w:r>
        <w:separator/>
      </w:r>
    </w:p>
  </w:endnote>
  <w:endnote w:type="continuationSeparator" w:id="0">
    <w:p w:rsidR="00DF10A8" w:rsidRDefault="00DF10A8" w:rsidP="00CA0A8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00"/>
      <w:gridCol w:w="8430"/>
    </w:tblGrid>
    <w:tr w:rsidR="00DF10A8" w:rsidRPr="00CE5880" w:rsidTr="002C67E2">
      <w:tc>
        <w:tcPr>
          <w:tcW w:w="1000" w:type="dxa"/>
          <w:tcBorders>
            <w:top w:val="single" w:sz="18" w:space="0" w:color="808080"/>
          </w:tcBorders>
        </w:tcPr>
        <w:p w:rsidR="00DF10A8" w:rsidRPr="00CE5880" w:rsidRDefault="00DF10A8">
          <w:pPr>
            <w:pStyle w:val="Footer"/>
            <w:jc w:val="right"/>
            <w:rPr>
              <w:b/>
              <w:bCs/>
              <w:color w:val="4F81BD"/>
              <w:sz w:val="16"/>
              <w:szCs w:val="16"/>
            </w:rPr>
          </w:pPr>
          <w:r w:rsidRPr="00CE5880">
            <w:rPr>
              <w:sz w:val="16"/>
              <w:szCs w:val="16"/>
            </w:rPr>
            <w:fldChar w:fldCharType="begin"/>
          </w:r>
          <w:r w:rsidRPr="00CE5880">
            <w:rPr>
              <w:sz w:val="16"/>
              <w:szCs w:val="16"/>
            </w:rPr>
            <w:instrText>PAGE   \* MERGEFORMAT</w:instrText>
          </w:r>
          <w:r w:rsidRPr="00CE5880">
            <w:rPr>
              <w:sz w:val="16"/>
              <w:szCs w:val="16"/>
            </w:rPr>
            <w:fldChar w:fldCharType="separate"/>
          </w:r>
          <w:r w:rsidRPr="009C1B43">
            <w:rPr>
              <w:b/>
              <w:bCs/>
              <w:noProof/>
              <w:color w:val="4F81BD"/>
              <w:sz w:val="16"/>
              <w:szCs w:val="16"/>
            </w:rPr>
            <w:t>1</w:t>
          </w:r>
          <w:r w:rsidRPr="00CE5880">
            <w:rPr>
              <w:sz w:val="16"/>
              <w:szCs w:val="16"/>
            </w:rPr>
            <w:fldChar w:fldCharType="end"/>
          </w:r>
        </w:p>
      </w:tc>
      <w:tc>
        <w:tcPr>
          <w:tcW w:w="8430" w:type="dxa"/>
          <w:tcBorders>
            <w:top w:val="single" w:sz="18" w:space="0" w:color="808080"/>
          </w:tcBorders>
        </w:tcPr>
        <w:p w:rsidR="00DF10A8" w:rsidRPr="00CE5880" w:rsidRDefault="00DF10A8">
          <w:pPr>
            <w:pStyle w:val="Footer"/>
          </w:pPr>
        </w:p>
      </w:tc>
    </w:tr>
  </w:tbl>
  <w:p w:rsidR="00DF10A8" w:rsidRDefault="00DF10A8" w:rsidP="007421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A8" w:rsidRDefault="00DF10A8" w:rsidP="00CA0A8A">
      <w:pPr>
        <w:spacing w:before="0"/>
      </w:pPr>
      <w:r>
        <w:separator/>
      </w:r>
    </w:p>
  </w:footnote>
  <w:footnote w:type="continuationSeparator" w:id="0">
    <w:p w:rsidR="00DF10A8" w:rsidRDefault="00DF10A8" w:rsidP="00CA0A8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A8" w:rsidRDefault="00DF10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A8" w:rsidRDefault="00DF10A8" w:rsidP="00786D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A8" w:rsidRDefault="00DF1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sud-gresivaudan.org/images/SIT_COMMUN/logo.png" style="width:249.75pt;height:102.75pt;visibility:visible" o:bullet="t">
        <v:imagedata r:id="rId1" o:title=""/>
      </v:shape>
    </w:pict>
  </w:numPicBullet>
  <w:abstractNum w:abstractNumId="0">
    <w:nsid w:val="1DB67479"/>
    <w:multiLevelType w:val="hybridMultilevel"/>
    <w:tmpl w:val="2C8093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D62B0"/>
    <w:multiLevelType w:val="hybridMultilevel"/>
    <w:tmpl w:val="26608608"/>
    <w:lvl w:ilvl="0" w:tplc="7838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27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65FF8"/>
    <w:multiLevelType w:val="hybridMultilevel"/>
    <w:tmpl w:val="E1AADCF6"/>
    <w:lvl w:ilvl="0" w:tplc="85A0D0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5EBFC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321C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628E0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EC71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AE76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E47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8E30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D4CEE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3CE4FDD"/>
    <w:multiLevelType w:val="hybridMultilevel"/>
    <w:tmpl w:val="1CEA86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E0914"/>
    <w:multiLevelType w:val="hybridMultilevel"/>
    <w:tmpl w:val="E02EC7F2"/>
    <w:lvl w:ilvl="0" w:tplc="1B7A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27663"/>
    <w:multiLevelType w:val="hybridMultilevel"/>
    <w:tmpl w:val="510A5B00"/>
    <w:lvl w:ilvl="0" w:tplc="78F26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B6B4D"/>
    <w:multiLevelType w:val="hybridMultilevel"/>
    <w:tmpl w:val="049659B4"/>
    <w:lvl w:ilvl="0" w:tplc="CE2C21D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3795"/>
    <w:multiLevelType w:val="hybridMultilevel"/>
    <w:tmpl w:val="362A65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67D9B"/>
    <w:multiLevelType w:val="hybridMultilevel"/>
    <w:tmpl w:val="C97E734A"/>
    <w:lvl w:ilvl="0" w:tplc="785E13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5CD5"/>
    <w:multiLevelType w:val="hybridMultilevel"/>
    <w:tmpl w:val="C5CC96E6"/>
    <w:lvl w:ilvl="0" w:tplc="9D5A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A17A6"/>
    <w:multiLevelType w:val="hybridMultilevel"/>
    <w:tmpl w:val="39DCF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E04"/>
    <w:rsid w:val="00000E38"/>
    <w:rsid w:val="000022C4"/>
    <w:rsid w:val="000033EA"/>
    <w:rsid w:val="000042D1"/>
    <w:rsid w:val="000055B9"/>
    <w:rsid w:val="000068D4"/>
    <w:rsid w:val="00010912"/>
    <w:rsid w:val="00010A37"/>
    <w:rsid w:val="000110D0"/>
    <w:rsid w:val="0001203B"/>
    <w:rsid w:val="00012619"/>
    <w:rsid w:val="000142BC"/>
    <w:rsid w:val="0001468A"/>
    <w:rsid w:val="00015CA8"/>
    <w:rsid w:val="00017A46"/>
    <w:rsid w:val="000223C2"/>
    <w:rsid w:val="00022F20"/>
    <w:rsid w:val="00023050"/>
    <w:rsid w:val="000230F6"/>
    <w:rsid w:val="000248D8"/>
    <w:rsid w:val="00024CB4"/>
    <w:rsid w:val="000258FA"/>
    <w:rsid w:val="00026D1C"/>
    <w:rsid w:val="00030633"/>
    <w:rsid w:val="00032AC1"/>
    <w:rsid w:val="00034663"/>
    <w:rsid w:val="00035BF0"/>
    <w:rsid w:val="00036471"/>
    <w:rsid w:val="000423DE"/>
    <w:rsid w:val="00043E30"/>
    <w:rsid w:val="00046618"/>
    <w:rsid w:val="00046FFD"/>
    <w:rsid w:val="00050F19"/>
    <w:rsid w:val="000512EC"/>
    <w:rsid w:val="00053000"/>
    <w:rsid w:val="000540F3"/>
    <w:rsid w:val="000554FA"/>
    <w:rsid w:val="00060693"/>
    <w:rsid w:val="00060EFA"/>
    <w:rsid w:val="0006181E"/>
    <w:rsid w:val="00061A68"/>
    <w:rsid w:val="0006299F"/>
    <w:rsid w:val="0006379B"/>
    <w:rsid w:val="000658EC"/>
    <w:rsid w:val="00066228"/>
    <w:rsid w:val="00067F47"/>
    <w:rsid w:val="00070155"/>
    <w:rsid w:val="00073D93"/>
    <w:rsid w:val="000746DC"/>
    <w:rsid w:val="0007514C"/>
    <w:rsid w:val="0008146C"/>
    <w:rsid w:val="000819E9"/>
    <w:rsid w:val="000834E8"/>
    <w:rsid w:val="000835AF"/>
    <w:rsid w:val="000856FB"/>
    <w:rsid w:val="000865C9"/>
    <w:rsid w:val="00091D7D"/>
    <w:rsid w:val="00092F4E"/>
    <w:rsid w:val="00093A6A"/>
    <w:rsid w:val="0009465D"/>
    <w:rsid w:val="00094C45"/>
    <w:rsid w:val="00094F2E"/>
    <w:rsid w:val="00096A3E"/>
    <w:rsid w:val="00096CCC"/>
    <w:rsid w:val="00096E65"/>
    <w:rsid w:val="00097028"/>
    <w:rsid w:val="000A1FDB"/>
    <w:rsid w:val="000A43E0"/>
    <w:rsid w:val="000A5496"/>
    <w:rsid w:val="000A629C"/>
    <w:rsid w:val="000A6B26"/>
    <w:rsid w:val="000B0F42"/>
    <w:rsid w:val="000B10C0"/>
    <w:rsid w:val="000B1BC0"/>
    <w:rsid w:val="000B2E94"/>
    <w:rsid w:val="000B313F"/>
    <w:rsid w:val="000B34BE"/>
    <w:rsid w:val="000B3992"/>
    <w:rsid w:val="000B7BFE"/>
    <w:rsid w:val="000C038E"/>
    <w:rsid w:val="000C0560"/>
    <w:rsid w:val="000C17D4"/>
    <w:rsid w:val="000C6226"/>
    <w:rsid w:val="000C63EC"/>
    <w:rsid w:val="000C6744"/>
    <w:rsid w:val="000C6DF9"/>
    <w:rsid w:val="000C7529"/>
    <w:rsid w:val="000D12EE"/>
    <w:rsid w:val="000D61EB"/>
    <w:rsid w:val="000D6E09"/>
    <w:rsid w:val="000E0D0D"/>
    <w:rsid w:val="000E14D8"/>
    <w:rsid w:val="000E3085"/>
    <w:rsid w:val="000E62EB"/>
    <w:rsid w:val="000E6406"/>
    <w:rsid w:val="000E79D6"/>
    <w:rsid w:val="000F04B2"/>
    <w:rsid w:val="000F0E1D"/>
    <w:rsid w:val="000F186C"/>
    <w:rsid w:val="00101CD3"/>
    <w:rsid w:val="0010369B"/>
    <w:rsid w:val="00103CA0"/>
    <w:rsid w:val="0010448A"/>
    <w:rsid w:val="0010492F"/>
    <w:rsid w:val="00104E72"/>
    <w:rsid w:val="0010751C"/>
    <w:rsid w:val="0011076C"/>
    <w:rsid w:val="00111935"/>
    <w:rsid w:val="00113F4E"/>
    <w:rsid w:val="00114577"/>
    <w:rsid w:val="00115C5A"/>
    <w:rsid w:val="00116BFC"/>
    <w:rsid w:val="0011782F"/>
    <w:rsid w:val="001179E2"/>
    <w:rsid w:val="001204D2"/>
    <w:rsid w:val="0012520E"/>
    <w:rsid w:val="00126659"/>
    <w:rsid w:val="001272C2"/>
    <w:rsid w:val="00130BDC"/>
    <w:rsid w:val="00131011"/>
    <w:rsid w:val="00131BD8"/>
    <w:rsid w:val="00131FB2"/>
    <w:rsid w:val="0013303B"/>
    <w:rsid w:val="00133556"/>
    <w:rsid w:val="001343BE"/>
    <w:rsid w:val="00134C26"/>
    <w:rsid w:val="001416AC"/>
    <w:rsid w:val="001417C8"/>
    <w:rsid w:val="00141D83"/>
    <w:rsid w:val="001427A0"/>
    <w:rsid w:val="00143964"/>
    <w:rsid w:val="001444A0"/>
    <w:rsid w:val="00144A4E"/>
    <w:rsid w:val="0014762D"/>
    <w:rsid w:val="00151A18"/>
    <w:rsid w:val="001520D0"/>
    <w:rsid w:val="00153A8F"/>
    <w:rsid w:val="0015419D"/>
    <w:rsid w:val="00154403"/>
    <w:rsid w:val="00156CF1"/>
    <w:rsid w:val="0016095E"/>
    <w:rsid w:val="00162C3F"/>
    <w:rsid w:val="001636CC"/>
    <w:rsid w:val="00165D47"/>
    <w:rsid w:val="00172514"/>
    <w:rsid w:val="0017547F"/>
    <w:rsid w:val="00175ACC"/>
    <w:rsid w:val="00175FDF"/>
    <w:rsid w:val="0018083B"/>
    <w:rsid w:val="00184A9D"/>
    <w:rsid w:val="00184D87"/>
    <w:rsid w:val="00184E85"/>
    <w:rsid w:val="001858DD"/>
    <w:rsid w:val="00185998"/>
    <w:rsid w:val="00186213"/>
    <w:rsid w:val="00186AD5"/>
    <w:rsid w:val="00191B2F"/>
    <w:rsid w:val="00192AAB"/>
    <w:rsid w:val="00196515"/>
    <w:rsid w:val="001A0611"/>
    <w:rsid w:val="001A1B1E"/>
    <w:rsid w:val="001A2CA1"/>
    <w:rsid w:val="001A4CD7"/>
    <w:rsid w:val="001A5A38"/>
    <w:rsid w:val="001B1B98"/>
    <w:rsid w:val="001B2ED3"/>
    <w:rsid w:val="001B4876"/>
    <w:rsid w:val="001B4F8D"/>
    <w:rsid w:val="001B727A"/>
    <w:rsid w:val="001C068D"/>
    <w:rsid w:val="001C0A8C"/>
    <w:rsid w:val="001C26FC"/>
    <w:rsid w:val="001C44C9"/>
    <w:rsid w:val="001C4718"/>
    <w:rsid w:val="001C60A9"/>
    <w:rsid w:val="001D0FE2"/>
    <w:rsid w:val="001D1E7F"/>
    <w:rsid w:val="001D49B9"/>
    <w:rsid w:val="001D56A2"/>
    <w:rsid w:val="001D68B1"/>
    <w:rsid w:val="001E0F8F"/>
    <w:rsid w:val="001E4FA1"/>
    <w:rsid w:val="001E5900"/>
    <w:rsid w:val="001E5F5B"/>
    <w:rsid w:val="001F4AB6"/>
    <w:rsid w:val="001F4E8A"/>
    <w:rsid w:val="001F4EB4"/>
    <w:rsid w:val="001F52BE"/>
    <w:rsid w:val="001F659B"/>
    <w:rsid w:val="001F7142"/>
    <w:rsid w:val="001F758B"/>
    <w:rsid w:val="001F7F2C"/>
    <w:rsid w:val="00200AE8"/>
    <w:rsid w:val="00200B86"/>
    <w:rsid w:val="002051F1"/>
    <w:rsid w:val="00213534"/>
    <w:rsid w:val="00214227"/>
    <w:rsid w:val="0021454C"/>
    <w:rsid w:val="0021775C"/>
    <w:rsid w:val="0022198F"/>
    <w:rsid w:val="002237C8"/>
    <w:rsid w:val="002251CC"/>
    <w:rsid w:val="00226334"/>
    <w:rsid w:val="002274B8"/>
    <w:rsid w:val="00230116"/>
    <w:rsid w:val="00231F0E"/>
    <w:rsid w:val="0023253F"/>
    <w:rsid w:val="00233ED5"/>
    <w:rsid w:val="00234080"/>
    <w:rsid w:val="00234620"/>
    <w:rsid w:val="00236900"/>
    <w:rsid w:val="0024276E"/>
    <w:rsid w:val="002475AE"/>
    <w:rsid w:val="00251A27"/>
    <w:rsid w:val="00251AF0"/>
    <w:rsid w:val="00261342"/>
    <w:rsid w:val="002641EC"/>
    <w:rsid w:val="00264DF5"/>
    <w:rsid w:val="002650B0"/>
    <w:rsid w:val="0027040F"/>
    <w:rsid w:val="00270F3E"/>
    <w:rsid w:val="0027105A"/>
    <w:rsid w:val="00271331"/>
    <w:rsid w:val="0027333A"/>
    <w:rsid w:val="0027630A"/>
    <w:rsid w:val="002800C8"/>
    <w:rsid w:val="00282733"/>
    <w:rsid w:val="002827B0"/>
    <w:rsid w:val="0028424A"/>
    <w:rsid w:val="002857C5"/>
    <w:rsid w:val="00285A84"/>
    <w:rsid w:val="0028622C"/>
    <w:rsid w:val="002878F9"/>
    <w:rsid w:val="002904BC"/>
    <w:rsid w:val="00290BA7"/>
    <w:rsid w:val="00291D31"/>
    <w:rsid w:val="002941B4"/>
    <w:rsid w:val="00294C87"/>
    <w:rsid w:val="00294E7D"/>
    <w:rsid w:val="00295848"/>
    <w:rsid w:val="00296260"/>
    <w:rsid w:val="002A2F48"/>
    <w:rsid w:val="002A3510"/>
    <w:rsid w:val="002A5364"/>
    <w:rsid w:val="002A7BBF"/>
    <w:rsid w:val="002B00B5"/>
    <w:rsid w:val="002B383F"/>
    <w:rsid w:val="002C029B"/>
    <w:rsid w:val="002C10CB"/>
    <w:rsid w:val="002C11BF"/>
    <w:rsid w:val="002C4099"/>
    <w:rsid w:val="002C5C9D"/>
    <w:rsid w:val="002C67E2"/>
    <w:rsid w:val="002C6937"/>
    <w:rsid w:val="002C77FD"/>
    <w:rsid w:val="002D063B"/>
    <w:rsid w:val="002D167F"/>
    <w:rsid w:val="002D2EA0"/>
    <w:rsid w:val="002D3FB6"/>
    <w:rsid w:val="002D5E93"/>
    <w:rsid w:val="002D779E"/>
    <w:rsid w:val="002E032D"/>
    <w:rsid w:val="002E05C5"/>
    <w:rsid w:val="002E1164"/>
    <w:rsid w:val="002E186C"/>
    <w:rsid w:val="002E4AE7"/>
    <w:rsid w:val="002E60BD"/>
    <w:rsid w:val="002E6CB4"/>
    <w:rsid w:val="002F1F43"/>
    <w:rsid w:val="002F3F95"/>
    <w:rsid w:val="002F511B"/>
    <w:rsid w:val="002F6764"/>
    <w:rsid w:val="002F7E25"/>
    <w:rsid w:val="00300C14"/>
    <w:rsid w:val="00302591"/>
    <w:rsid w:val="00304F1B"/>
    <w:rsid w:val="0030539F"/>
    <w:rsid w:val="003059D9"/>
    <w:rsid w:val="00307558"/>
    <w:rsid w:val="0030789B"/>
    <w:rsid w:val="003079AB"/>
    <w:rsid w:val="00307C24"/>
    <w:rsid w:val="00310F01"/>
    <w:rsid w:val="00311BBA"/>
    <w:rsid w:val="0031278D"/>
    <w:rsid w:val="0031285F"/>
    <w:rsid w:val="00313292"/>
    <w:rsid w:val="003133EE"/>
    <w:rsid w:val="00313A2F"/>
    <w:rsid w:val="003154DF"/>
    <w:rsid w:val="00315E42"/>
    <w:rsid w:val="003169B1"/>
    <w:rsid w:val="00316C16"/>
    <w:rsid w:val="00317D66"/>
    <w:rsid w:val="003209BF"/>
    <w:rsid w:val="00321DD6"/>
    <w:rsid w:val="00321EC4"/>
    <w:rsid w:val="003274F0"/>
    <w:rsid w:val="0033156F"/>
    <w:rsid w:val="00332247"/>
    <w:rsid w:val="00337B23"/>
    <w:rsid w:val="003408F1"/>
    <w:rsid w:val="00343026"/>
    <w:rsid w:val="003430F2"/>
    <w:rsid w:val="00343E69"/>
    <w:rsid w:val="00346124"/>
    <w:rsid w:val="00347A7B"/>
    <w:rsid w:val="003509EE"/>
    <w:rsid w:val="00350A8E"/>
    <w:rsid w:val="00351C2B"/>
    <w:rsid w:val="003532DA"/>
    <w:rsid w:val="003541A0"/>
    <w:rsid w:val="00354D99"/>
    <w:rsid w:val="00357577"/>
    <w:rsid w:val="00357A5A"/>
    <w:rsid w:val="003626A7"/>
    <w:rsid w:val="00365F38"/>
    <w:rsid w:val="00367467"/>
    <w:rsid w:val="00367489"/>
    <w:rsid w:val="0037141F"/>
    <w:rsid w:val="00372F70"/>
    <w:rsid w:val="00375090"/>
    <w:rsid w:val="003755D9"/>
    <w:rsid w:val="00381921"/>
    <w:rsid w:val="003820AF"/>
    <w:rsid w:val="00384913"/>
    <w:rsid w:val="00387DF5"/>
    <w:rsid w:val="00391B96"/>
    <w:rsid w:val="00391CAA"/>
    <w:rsid w:val="00393C12"/>
    <w:rsid w:val="003948C6"/>
    <w:rsid w:val="003A0C35"/>
    <w:rsid w:val="003A16A5"/>
    <w:rsid w:val="003A1908"/>
    <w:rsid w:val="003A1EF8"/>
    <w:rsid w:val="003A3F66"/>
    <w:rsid w:val="003A3FC0"/>
    <w:rsid w:val="003A53E1"/>
    <w:rsid w:val="003A72E1"/>
    <w:rsid w:val="003B19FE"/>
    <w:rsid w:val="003B1C00"/>
    <w:rsid w:val="003B3FEA"/>
    <w:rsid w:val="003C1A2D"/>
    <w:rsid w:val="003C36A4"/>
    <w:rsid w:val="003C3DFA"/>
    <w:rsid w:val="003C3F29"/>
    <w:rsid w:val="003C42F4"/>
    <w:rsid w:val="003C5530"/>
    <w:rsid w:val="003C5AEE"/>
    <w:rsid w:val="003C5B2B"/>
    <w:rsid w:val="003C6393"/>
    <w:rsid w:val="003C71E0"/>
    <w:rsid w:val="003C771C"/>
    <w:rsid w:val="003D0512"/>
    <w:rsid w:val="003D10DC"/>
    <w:rsid w:val="003D12A6"/>
    <w:rsid w:val="003D4E31"/>
    <w:rsid w:val="003D4ED0"/>
    <w:rsid w:val="003D6851"/>
    <w:rsid w:val="003D6F54"/>
    <w:rsid w:val="003D7360"/>
    <w:rsid w:val="003D7791"/>
    <w:rsid w:val="003E0BBC"/>
    <w:rsid w:val="003E2227"/>
    <w:rsid w:val="003E3410"/>
    <w:rsid w:val="003E3666"/>
    <w:rsid w:val="003E4F17"/>
    <w:rsid w:val="003E7A6C"/>
    <w:rsid w:val="003E7E2A"/>
    <w:rsid w:val="003F31AE"/>
    <w:rsid w:val="003F3DAF"/>
    <w:rsid w:val="003F7274"/>
    <w:rsid w:val="00401006"/>
    <w:rsid w:val="00401DF2"/>
    <w:rsid w:val="0040349B"/>
    <w:rsid w:val="00404334"/>
    <w:rsid w:val="00410410"/>
    <w:rsid w:val="00410834"/>
    <w:rsid w:val="00411F62"/>
    <w:rsid w:val="0041247D"/>
    <w:rsid w:val="00412651"/>
    <w:rsid w:val="00414DBE"/>
    <w:rsid w:val="00415BB8"/>
    <w:rsid w:val="004163AB"/>
    <w:rsid w:val="00417390"/>
    <w:rsid w:val="00420245"/>
    <w:rsid w:val="004202DD"/>
    <w:rsid w:val="004215B8"/>
    <w:rsid w:val="0042292E"/>
    <w:rsid w:val="004246FB"/>
    <w:rsid w:val="004247A9"/>
    <w:rsid w:val="00425316"/>
    <w:rsid w:val="004301BA"/>
    <w:rsid w:val="004330CD"/>
    <w:rsid w:val="004365A2"/>
    <w:rsid w:val="004377BA"/>
    <w:rsid w:val="004413D7"/>
    <w:rsid w:val="00441633"/>
    <w:rsid w:val="004427F1"/>
    <w:rsid w:val="00442E7D"/>
    <w:rsid w:val="004437BE"/>
    <w:rsid w:val="00445B94"/>
    <w:rsid w:val="00445D46"/>
    <w:rsid w:val="00446157"/>
    <w:rsid w:val="0044677F"/>
    <w:rsid w:val="0044761E"/>
    <w:rsid w:val="00451C9B"/>
    <w:rsid w:val="00452BAD"/>
    <w:rsid w:val="0045313D"/>
    <w:rsid w:val="00453268"/>
    <w:rsid w:val="00455351"/>
    <w:rsid w:val="00457D53"/>
    <w:rsid w:val="0046273D"/>
    <w:rsid w:val="00462FED"/>
    <w:rsid w:val="00464EC2"/>
    <w:rsid w:val="00465A5A"/>
    <w:rsid w:val="00470773"/>
    <w:rsid w:val="00470EFA"/>
    <w:rsid w:val="0047184D"/>
    <w:rsid w:val="00473082"/>
    <w:rsid w:val="00475C2F"/>
    <w:rsid w:val="00475D3C"/>
    <w:rsid w:val="004772D8"/>
    <w:rsid w:val="004775C1"/>
    <w:rsid w:val="00484991"/>
    <w:rsid w:val="00485741"/>
    <w:rsid w:val="00491DDD"/>
    <w:rsid w:val="00493EE5"/>
    <w:rsid w:val="004978A3"/>
    <w:rsid w:val="00497C55"/>
    <w:rsid w:val="004A02C3"/>
    <w:rsid w:val="004A102A"/>
    <w:rsid w:val="004A133E"/>
    <w:rsid w:val="004A28D1"/>
    <w:rsid w:val="004A326A"/>
    <w:rsid w:val="004A3FBC"/>
    <w:rsid w:val="004A549E"/>
    <w:rsid w:val="004A5CC8"/>
    <w:rsid w:val="004B26C3"/>
    <w:rsid w:val="004B2A97"/>
    <w:rsid w:val="004B67F0"/>
    <w:rsid w:val="004B7C28"/>
    <w:rsid w:val="004C02AD"/>
    <w:rsid w:val="004C1036"/>
    <w:rsid w:val="004C4187"/>
    <w:rsid w:val="004C4C6A"/>
    <w:rsid w:val="004C6199"/>
    <w:rsid w:val="004C7AF4"/>
    <w:rsid w:val="004D0CD5"/>
    <w:rsid w:val="004D231E"/>
    <w:rsid w:val="004D392C"/>
    <w:rsid w:val="004D3CC4"/>
    <w:rsid w:val="004D6029"/>
    <w:rsid w:val="004D69F6"/>
    <w:rsid w:val="004D7091"/>
    <w:rsid w:val="004D74CA"/>
    <w:rsid w:val="004E0A71"/>
    <w:rsid w:val="004E1F41"/>
    <w:rsid w:val="004E34E0"/>
    <w:rsid w:val="004E3F55"/>
    <w:rsid w:val="004E507B"/>
    <w:rsid w:val="004E7204"/>
    <w:rsid w:val="004F149A"/>
    <w:rsid w:val="004F28AA"/>
    <w:rsid w:val="004F2D39"/>
    <w:rsid w:val="004F418B"/>
    <w:rsid w:val="004F598C"/>
    <w:rsid w:val="004F5E6C"/>
    <w:rsid w:val="004F5F12"/>
    <w:rsid w:val="004F6DAA"/>
    <w:rsid w:val="00502BBA"/>
    <w:rsid w:val="0050593E"/>
    <w:rsid w:val="00507956"/>
    <w:rsid w:val="005109F5"/>
    <w:rsid w:val="0051334A"/>
    <w:rsid w:val="0051470E"/>
    <w:rsid w:val="00516186"/>
    <w:rsid w:val="00516702"/>
    <w:rsid w:val="0051749B"/>
    <w:rsid w:val="00517561"/>
    <w:rsid w:val="00523077"/>
    <w:rsid w:val="00523F6D"/>
    <w:rsid w:val="00525C10"/>
    <w:rsid w:val="0052693D"/>
    <w:rsid w:val="0053094A"/>
    <w:rsid w:val="005316DA"/>
    <w:rsid w:val="00535B48"/>
    <w:rsid w:val="00535E16"/>
    <w:rsid w:val="00540502"/>
    <w:rsid w:val="00544E51"/>
    <w:rsid w:val="00546C1B"/>
    <w:rsid w:val="005518AE"/>
    <w:rsid w:val="00553470"/>
    <w:rsid w:val="0055351B"/>
    <w:rsid w:val="00553D75"/>
    <w:rsid w:val="0055701B"/>
    <w:rsid w:val="00560248"/>
    <w:rsid w:val="00560CFF"/>
    <w:rsid w:val="00562E3B"/>
    <w:rsid w:val="00564671"/>
    <w:rsid w:val="00570B59"/>
    <w:rsid w:val="00573A20"/>
    <w:rsid w:val="00575A1F"/>
    <w:rsid w:val="0058275D"/>
    <w:rsid w:val="00586660"/>
    <w:rsid w:val="00587A32"/>
    <w:rsid w:val="0059027B"/>
    <w:rsid w:val="00590C67"/>
    <w:rsid w:val="00591455"/>
    <w:rsid w:val="0059274A"/>
    <w:rsid w:val="00593D74"/>
    <w:rsid w:val="00595572"/>
    <w:rsid w:val="00595B1B"/>
    <w:rsid w:val="005968C7"/>
    <w:rsid w:val="005A0028"/>
    <w:rsid w:val="005A2076"/>
    <w:rsid w:val="005A3217"/>
    <w:rsid w:val="005A34F0"/>
    <w:rsid w:val="005A451F"/>
    <w:rsid w:val="005A6981"/>
    <w:rsid w:val="005A6E80"/>
    <w:rsid w:val="005A7662"/>
    <w:rsid w:val="005B382C"/>
    <w:rsid w:val="005B3C55"/>
    <w:rsid w:val="005B3D42"/>
    <w:rsid w:val="005B3FE9"/>
    <w:rsid w:val="005C03DA"/>
    <w:rsid w:val="005C161F"/>
    <w:rsid w:val="005C37C2"/>
    <w:rsid w:val="005C4EEC"/>
    <w:rsid w:val="005C5193"/>
    <w:rsid w:val="005C5992"/>
    <w:rsid w:val="005C7347"/>
    <w:rsid w:val="005C7C0E"/>
    <w:rsid w:val="005C7D9B"/>
    <w:rsid w:val="005D2417"/>
    <w:rsid w:val="005D2DE7"/>
    <w:rsid w:val="005D32F1"/>
    <w:rsid w:val="005D505B"/>
    <w:rsid w:val="005D6D0F"/>
    <w:rsid w:val="005E03E4"/>
    <w:rsid w:val="005E242C"/>
    <w:rsid w:val="005E552B"/>
    <w:rsid w:val="005E5D43"/>
    <w:rsid w:val="005E60DF"/>
    <w:rsid w:val="005E645A"/>
    <w:rsid w:val="005E74CE"/>
    <w:rsid w:val="005E7EFF"/>
    <w:rsid w:val="005F01FB"/>
    <w:rsid w:val="005F20F2"/>
    <w:rsid w:val="005F349C"/>
    <w:rsid w:val="005F4DCF"/>
    <w:rsid w:val="005F6097"/>
    <w:rsid w:val="005F7771"/>
    <w:rsid w:val="0060074D"/>
    <w:rsid w:val="006010AE"/>
    <w:rsid w:val="00601173"/>
    <w:rsid w:val="00601AA5"/>
    <w:rsid w:val="00603BB5"/>
    <w:rsid w:val="006054A5"/>
    <w:rsid w:val="00606604"/>
    <w:rsid w:val="00606DB2"/>
    <w:rsid w:val="0060713C"/>
    <w:rsid w:val="00607EC9"/>
    <w:rsid w:val="00610366"/>
    <w:rsid w:val="00612A2A"/>
    <w:rsid w:val="0061304B"/>
    <w:rsid w:val="00613533"/>
    <w:rsid w:val="00614FD8"/>
    <w:rsid w:val="0061525C"/>
    <w:rsid w:val="00615627"/>
    <w:rsid w:val="00617584"/>
    <w:rsid w:val="00617730"/>
    <w:rsid w:val="00620B25"/>
    <w:rsid w:val="00620E18"/>
    <w:rsid w:val="006214E2"/>
    <w:rsid w:val="0062197D"/>
    <w:rsid w:val="00621B87"/>
    <w:rsid w:val="00624FB0"/>
    <w:rsid w:val="00625618"/>
    <w:rsid w:val="00625771"/>
    <w:rsid w:val="00625A81"/>
    <w:rsid w:val="00627B5D"/>
    <w:rsid w:val="00632080"/>
    <w:rsid w:val="0063291F"/>
    <w:rsid w:val="00636CC3"/>
    <w:rsid w:val="006423D3"/>
    <w:rsid w:val="00642963"/>
    <w:rsid w:val="00643216"/>
    <w:rsid w:val="0064391B"/>
    <w:rsid w:val="00644778"/>
    <w:rsid w:val="00646846"/>
    <w:rsid w:val="00650202"/>
    <w:rsid w:val="00651CA9"/>
    <w:rsid w:val="006526D1"/>
    <w:rsid w:val="00654619"/>
    <w:rsid w:val="00655017"/>
    <w:rsid w:val="0065532B"/>
    <w:rsid w:val="00660C04"/>
    <w:rsid w:val="00661158"/>
    <w:rsid w:val="00661244"/>
    <w:rsid w:val="006625D2"/>
    <w:rsid w:val="00663E4C"/>
    <w:rsid w:val="00663EB1"/>
    <w:rsid w:val="00665827"/>
    <w:rsid w:val="0066622D"/>
    <w:rsid w:val="006666DD"/>
    <w:rsid w:val="0067142B"/>
    <w:rsid w:val="00671FDF"/>
    <w:rsid w:val="006721E1"/>
    <w:rsid w:val="006730CA"/>
    <w:rsid w:val="006754B2"/>
    <w:rsid w:val="00675F8C"/>
    <w:rsid w:val="0067616D"/>
    <w:rsid w:val="00681897"/>
    <w:rsid w:val="006822AF"/>
    <w:rsid w:val="006823BF"/>
    <w:rsid w:val="00683B58"/>
    <w:rsid w:val="0068449A"/>
    <w:rsid w:val="006847C0"/>
    <w:rsid w:val="00684A58"/>
    <w:rsid w:val="006851A1"/>
    <w:rsid w:val="00687238"/>
    <w:rsid w:val="0069043D"/>
    <w:rsid w:val="00694F0F"/>
    <w:rsid w:val="00696D3C"/>
    <w:rsid w:val="006A33D4"/>
    <w:rsid w:val="006A5F05"/>
    <w:rsid w:val="006A5F85"/>
    <w:rsid w:val="006A663A"/>
    <w:rsid w:val="006A6677"/>
    <w:rsid w:val="006A6825"/>
    <w:rsid w:val="006A68E1"/>
    <w:rsid w:val="006B02BA"/>
    <w:rsid w:val="006B2F0A"/>
    <w:rsid w:val="006B45E8"/>
    <w:rsid w:val="006B5AE7"/>
    <w:rsid w:val="006B6548"/>
    <w:rsid w:val="006C0C56"/>
    <w:rsid w:val="006C4220"/>
    <w:rsid w:val="006C5BC0"/>
    <w:rsid w:val="006C5C89"/>
    <w:rsid w:val="006C70F7"/>
    <w:rsid w:val="006D0753"/>
    <w:rsid w:val="006D08BF"/>
    <w:rsid w:val="006D0C71"/>
    <w:rsid w:val="006D376C"/>
    <w:rsid w:val="006D37EC"/>
    <w:rsid w:val="006D75C2"/>
    <w:rsid w:val="006E1193"/>
    <w:rsid w:val="006E3C3C"/>
    <w:rsid w:val="006E4EC7"/>
    <w:rsid w:val="006E6714"/>
    <w:rsid w:val="006F0363"/>
    <w:rsid w:val="006F1AF6"/>
    <w:rsid w:val="006F1BA3"/>
    <w:rsid w:val="006F3976"/>
    <w:rsid w:val="006F3D42"/>
    <w:rsid w:val="006F521B"/>
    <w:rsid w:val="007005C4"/>
    <w:rsid w:val="00700E5F"/>
    <w:rsid w:val="0070123A"/>
    <w:rsid w:val="00704CD9"/>
    <w:rsid w:val="00705585"/>
    <w:rsid w:val="00705F28"/>
    <w:rsid w:val="0071351C"/>
    <w:rsid w:val="007139A7"/>
    <w:rsid w:val="00715182"/>
    <w:rsid w:val="0071594B"/>
    <w:rsid w:val="00717ADA"/>
    <w:rsid w:val="00721D36"/>
    <w:rsid w:val="0072786F"/>
    <w:rsid w:val="00727C50"/>
    <w:rsid w:val="00727E35"/>
    <w:rsid w:val="007318E2"/>
    <w:rsid w:val="007331E2"/>
    <w:rsid w:val="0073521E"/>
    <w:rsid w:val="00736170"/>
    <w:rsid w:val="007373FE"/>
    <w:rsid w:val="00740B3A"/>
    <w:rsid w:val="00742103"/>
    <w:rsid w:val="007457FA"/>
    <w:rsid w:val="00746949"/>
    <w:rsid w:val="00750E72"/>
    <w:rsid w:val="0075251F"/>
    <w:rsid w:val="00752787"/>
    <w:rsid w:val="00753E79"/>
    <w:rsid w:val="00755255"/>
    <w:rsid w:val="00762327"/>
    <w:rsid w:val="00767C43"/>
    <w:rsid w:val="00770079"/>
    <w:rsid w:val="00773BF4"/>
    <w:rsid w:val="007756CB"/>
    <w:rsid w:val="007764D7"/>
    <w:rsid w:val="00776B20"/>
    <w:rsid w:val="00777109"/>
    <w:rsid w:val="007771E4"/>
    <w:rsid w:val="0077725A"/>
    <w:rsid w:val="007772A5"/>
    <w:rsid w:val="00780455"/>
    <w:rsid w:val="00781A3E"/>
    <w:rsid w:val="00782DAE"/>
    <w:rsid w:val="007847CE"/>
    <w:rsid w:val="00785288"/>
    <w:rsid w:val="00785506"/>
    <w:rsid w:val="007864DA"/>
    <w:rsid w:val="00786884"/>
    <w:rsid w:val="00786DBE"/>
    <w:rsid w:val="00787032"/>
    <w:rsid w:val="007906CD"/>
    <w:rsid w:val="00790BAB"/>
    <w:rsid w:val="00790F9F"/>
    <w:rsid w:val="0079256F"/>
    <w:rsid w:val="00794C5D"/>
    <w:rsid w:val="00794CBF"/>
    <w:rsid w:val="00796098"/>
    <w:rsid w:val="007A051A"/>
    <w:rsid w:val="007A0676"/>
    <w:rsid w:val="007A153E"/>
    <w:rsid w:val="007A1569"/>
    <w:rsid w:val="007A15A7"/>
    <w:rsid w:val="007A1FE7"/>
    <w:rsid w:val="007A302C"/>
    <w:rsid w:val="007A30E7"/>
    <w:rsid w:val="007A5895"/>
    <w:rsid w:val="007A5D4B"/>
    <w:rsid w:val="007A6D4F"/>
    <w:rsid w:val="007A7B03"/>
    <w:rsid w:val="007B187F"/>
    <w:rsid w:val="007B5634"/>
    <w:rsid w:val="007B5F53"/>
    <w:rsid w:val="007B6118"/>
    <w:rsid w:val="007C0EA9"/>
    <w:rsid w:val="007C380A"/>
    <w:rsid w:val="007C39D6"/>
    <w:rsid w:val="007C406D"/>
    <w:rsid w:val="007C4559"/>
    <w:rsid w:val="007C4765"/>
    <w:rsid w:val="007C4A08"/>
    <w:rsid w:val="007C4D2E"/>
    <w:rsid w:val="007C4D76"/>
    <w:rsid w:val="007C7493"/>
    <w:rsid w:val="007D0B07"/>
    <w:rsid w:val="007D4D8D"/>
    <w:rsid w:val="007D63D6"/>
    <w:rsid w:val="007D7857"/>
    <w:rsid w:val="007E23E9"/>
    <w:rsid w:val="007E33B0"/>
    <w:rsid w:val="007E3C4B"/>
    <w:rsid w:val="007E552B"/>
    <w:rsid w:val="007E66C4"/>
    <w:rsid w:val="007F18F8"/>
    <w:rsid w:val="007F2A4A"/>
    <w:rsid w:val="007F51B8"/>
    <w:rsid w:val="007F5D66"/>
    <w:rsid w:val="007F65D5"/>
    <w:rsid w:val="00803E10"/>
    <w:rsid w:val="00803FAE"/>
    <w:rsid w:val="00804D70"/>
    <w:rsid w:val="00810E84"/>
    <w:rsid w:val="00811217"/>
    <w:rsid w:val="008170E3"/>
    <w:rsid w:val="008200B9"/>
    <w:rsid w:val="008235EE"/>
    <w:rsid w:val="008240FF"/>
    <w:rsid w:val="00825295"/>
    <w:rsid w:val="008269B2"/>
    <w:rsid w:val="00827108"/>
    <w:rsid w:val="00830A1E"/>
    <w:rsid w:val="00831325"/>
    <w:rsid w:val="00832632"/>
    <w:rsid w:val="008329B4"/>
    <w:rsid w:val="00836200"/>
    <w:rsid w:val="008402D4"/>
    <w:rsid w:val="008414EE"/>
    <w:rsid w:val="008446A5"/>
    <w:rsid w:val="00844FE7"/>
    <w:rsid w:val="00846000"/>
    <w:rsid w:val="0084711E"/>
    <w:rsid w:val="00847784"/>
    <w:rsid w:val="00847D92"/>
    <w:rsid w:val="00850CCE"/>
    <w:rsid w:val="008536FD"/>
    <w:rsid w:val="00853D03"/>
    <w:rsid w:val="00854CC0"/>
    <w:rsid w:val="00854F42"/>
    <w:rsid w:val="0086005B"/>
    <w:rsid w:val="00861E36"/>
    <w:rsid w:val="00862255"/>
    <w:rsid w:val="008651BA"/>
    <w:rsid w:val="008656F1"/>
    <w:rsid w:val="00865A03"/>
    <w:rsid w:val="00866465"/>
    <w:rsid w:val="0087126D"/>
    <w:rsid w:val="008732B8"/>
    <w:rsid w:val="008749B3"/>
    <w:rsid w:val="00874C2B"/>
    <w:rsid w:val="00876F81"/>
    <w:rsid w:val="00877E18"/>
    <w:rsid w:val="0088001A"/>
    <w:rsid w:val="008804D2"/>
    <w:rsid w:val="00881398"/>
    <w:rsid w:val="00881805"/>
    <w:rsid w:val="00882CF0"/>
    <w:rsid w:val="00882DAD"/>
    <w:rsid w:val="00883185"/>
    <w:rsid w:val="00886641"/>
    <w:rsid w:val="008867D0"/>
    <w:rsid w:val="0089125A"/>
    <w:rsid w:val="008917E5"/>
    <w:rsid w:val="00895ACA"/>
    <w:rsid w:val="008961AD"/>
    <w:rsid w:val="008972EA"/>
    <w:rsid w:val="008A024F"/>
    <w:rsid w:val="008A0F62"/>
    <w:rsid w:val="008A1D23"/>
    <w:rsid w:val="008A29CD"/>
    <w:rsid w:val="008B35D9"/>
    <w:rsid w:val="008B385E"/>
    <w:rsid w:val="008B5763"/>
    <w:rsid w:val="008B5FEE"/>
    <w:rsid w:val="008B6D5F"/>
    <w:rsid w:val="008B76E5"/>
    <w:rsid w:val="008C0DB3"/>
    <w:rsid w:val="008C11E5"/>
    <w:rsid w:val="008C248D"/>
    <w:rsid w:val="008C29E8"/>
    <w:rsid w:val="008C2F34"/>
    <w:rsid w:val="008C41F4"/>
    <w:rsid w:val="008C67EC"/>
    <w:rsid w:val="008C7B26"/>
    <w:rsid w:val="008C7CA9"/>
    <w:rsid w:val="008D024D"/>
    <w:rsid w:val="008D0ABB"/>
    <w:rsid w:val="008D2C59"/>
    <w:rsid w:val="008D49FC"/>
    <w:rsid w:val="008D56D8"/>
    <w:rsid w:val="008D61D2"/>
    <w:rsid w:val="008D7232"/>
    <w:rsid w:val="008E0080"/>
    <w:rsid w:val="008E1F7E"/>
    <w:rsid w:val="008E2587"/>
    <w:rsid w:val="008E3757"/>
    <w:rsid w:val="008F0058"/>
    <w:rsid w:val="008F3CBE"/>
    <w:rsid w:val="008F61E6"/>
    <w:rsid w:val="008F6F9D"/>
    <w:rsid w:val="00900494"/>
    <w:rsid w:val="00900783"/>
    <w:rsid w:val="00901D35"/>
    <w:rsid w:val="00902B5B"/>
    <w:rsid w:val="0090652F"/>
    <w:rsid w:val="0091138D"/>
    <w:rsid w:val="009115B9"/>
    <w:rsid w:val="00913943"/>
    <w:rsid w:val="009174B0"/>
    <w:rsid w:val="00920160"/>
    <w:rsid w:val="009204D0"/>
    <w:rsid w:val="00920AC3"/>
    <w:rsid w:val="0092167D"/>
    <w:rsid w:val="00922ABB"/>
    <w:rsid w:val="00926245"/>
    <w:rsid w:val="00927430"/>
    <w:rsid w:val="00927E74"/>
    <w:rsid w:val="00931310"/>
    <w:rsid w:val="009342B6"/>
    <w:rsid w:val="00936A5A"/>
    <w:rsid w:val="0093760B"/>
    <w:rsid w:val="00937C03"/>
    <w:rsid w:val="00941469"/>
    <w:rsid w:val="00942155"/>
    <w:rsid w:val="009427CC"/>
    <w:rsid w:val="009458D9"/>
    <w:rsid w:val="00946828"/>
    <w:rsid w:val="00950A9B"/>
    <w:rsid w:val="00951973"/>
    <w:rsid w:val="00953C96"/>
    <w:rsid w:val="00953D72"/>
    <w:rsid w:val="0095419B"/>
    <w:rsid w:val="00954B41"/>
    <w:rsid w:val="00957197"/>
    <w:rsid w:val="00961563"/>
    <w:rsid w:val="009617D1"/>
    <w:rsid w:val="009630B7"/>
    <w:rsid w:val="0096511E"/>
    <w:rsid w:val="009658CE"/>
    <w:rsid w:val="00965B78"/>
    <w:rsid w:val="00967A1E"/>
    <w:rsid w:val="009701A3"/>
    <w:rsid w:val="0097374F"/>
    <w:rsid w:val="0097561F"/>
    <w:rsid w:val="00975AA9"/>
    <w:rsid w:val="00983DE1"/>
    <w:rsid w:val="009850B0"/>
    <w:rsid w:val="0098560D"/>
    <w:rsid w:val="0098654E"/>
    <w:rsid w:val="009871DD"/>
    <w:rsid w:val="009913B8"/>
    <w:rsid w:val="009932B6"/>
    <w:rsid w:val="0099363B"/>
    <w:rsid w:val="00994C5C"/>
    <w:rsid w:val="00995129"/>
    <w:rsid w:val="009959ED"/>
    <w:rsid w:val="009969BE"/>
    <w:rsid w:val="00996F10"/>
    <w:rsid w:val="00997AE9"/>
    <w:rsid w:val="009A153A"/>
    <w:rsid w:val="009A177B"/>
    <w:rsid w:val="009A1BB9"/>
    <w:rsid w:val="009A21E3"/>
    <w:rsid w:val="009A2258"/>
    <w:rsid w:val="009A3123"/>
    <w:rsid w:val="009A442A"/>
    <w:rsid w:val="009A4E64"/>
    <w:rsid w:val="009A5419"/>
    <w:rsid w:val="009A624B"/>
    <w:rsid w:val="009A68EC"/>
    <w:rsid w:val="009B03B5"/>
    <w:rsid w:val="009B06FD"/>
    <w:rsid w:val="009B2D08"/>
    <w:rsid w:val="009B2D47"/>
    <w:rsid w:val="009B4C14"/>
    <w:rsid w:val="009B645C"/>
    <w:rsid w:val="009B7BDE"/>
    <w:rsid w:val="009C1B43"/>
    <w:rsid w:val="009C2875"/>
    <w:rsid w:val="009C3216"/>
    <w:rsid w:val="009C363B"/>
    <w:rsid w:val="009C430C"/>
    <w:rsid w:val="009C7B42"/>
    <w:rsid w:val="009D2410"/>
    <w:rsid w:val="009D29AE"/>
    <w:rsid w:val="009D46B8"/>
    <w:rsid w:val="009D492F"/>
    <w:rsid w:val="009D571C"/>
    <w:rsid w:val="009D5B61"/>
    <w:rsid w:val="009D7E75"/>
    <w:rsid w:val="009E0AA0"/>
    <w:rsid w:val="009E1267"/>
    <w:rsid w:val="009E149D"/>
    <w:rsid w:val="009E4618"/>
    <w:rsid w:val="009E4CA1"/>
    <w:rsid w:val="009E5291"/>
    <w:rsid w:val="009E5AEC"/>
    <w:rsid w:val="009E6069"/>
    <w:rsid w:val="009E67E6"/>
    <w:rsid w:val="009E7C8B"/>
    <w:rsid w:val="009E7E6C"/>
    <w:rsid w:val="009F099F"/>
    <w:rsid w:val="009F1890"/>
    <w:rsid w:val="009F2EEA"/>
    <w:rsid w:val="009F3A02"/>
    <w:rsid w:val="009F3D15"/>
    <w:rsid w:val="009F5214"/>
    <w:rsid w:val="009F5F07"/>
    <w:rsid w:val="00A0011D"/>
    <w:rsid w:val="00A009DA"/>
    <w:rsid w:val="00A050EF"/>
    <w:rsid w:val="00A06059"/>
    <w:rsid w:val="00A07354"/>
    <w:rsid w:val="00A10676"/>
    <w:rsid w:val="00A10D7D"/>
    <w:rsid w:val="00A12198"/>
    <w:rsid w:val="00A15830"/>
    <w:rsid w:val="00A15BBC"/>
    <w:rsid w:val="00A2034D"/>
    <w:rsid w:val="00A203C6"/>
    <w:rsid w:val="00A20A57"/>
    <w:rsid w:val="00A21BA2"/>
    <w:rsid w:val="00A25284"/>
    <w:rsid w:val="00A308EA"/>
    <w:rsid w:val="00A30E2D"/>
    <w:rsid w:val="00A340B2"/>
    <w:rsid w:val="00A34350"/>
    <w:rsid w:val="00A348FE"/>
    <w:rsid w:val="00A364E6"/>
    <w:rsid w:val="00A37B5C"/>
    <w:rsid w:val="00A409F0"/>
    <w:rsid w:val="00A4117E"/>
    <w:rsid w:val="00A413B0"/>
    <w:rsid w:val="00A4145D"/>
    <w:rsid w:val="00A43C0E"/>
    <w:rsid w:val="00A441CE"/>
    <w:rsid w:val="00A4482F"/>
    <w:rsid w:val="00A46E4A"/>
    <w:rsid w:val="00A47482"/>
    <w:rsid w:val="00A54093"/>
    <w:rsid w:val="00A555CB"/>
    <w:rsid w:val="00A56C7A"/>
    <w:rsid w:val="00A57E72"/>
    <w:rsid w:val="00A60D77"/>
    <w:rsid w:val="00A61069"/>
    <w:rsid w:val="00A611D5"/>
    <w:rsid w:val="00A61BC5"/>
    <w:rsid w:val="00A62A3A"/>
    <w:rsid w:val="00A63F42"/>
    <w:rsid w:val="00A64681"/>
    <w:rsid w:val="00A672EA"/>
    <w:rsid w:val="00A70987"/>
    <w:rsid w:val="00A71196"/>
    <w:rsid w:val="00A71A11"/>
    <w:rsid w:val="00A731DD"/>
    <w:rsid w:val="00A751AF"/>
    <w:rsid w:val="00A804D6"/>
    <w:rsid w:val="00A8068C"/>
    <w:rsid w:val="00A8096E"/>
    <w:rsid w:val="00A80E4A"/>
    <w:rsid w:val="00A83142"/>
    <w:rsid w:val="00A842A9"/>
    <w:rsid w:val="00A85496"/>
    <w:rsid w:val="00A85CED"/>
    <w:rsid w:val="00A86C56"/>
    <w:rsid w:val="00A9125B"/>
    <w:rsid w:val="00A91EAD"/>
    <w:rsid w:val="00A92A3D"/>
    <w:rsid w:val="00A93079"/>
    <w:rsid w:val="00A960F2"/>
    <w:rsid w:val="00A970FD"/>
    <w:rsid w:val="00A973C3"/>
    <w:rsid w:val="00AA0552"/>
    <w:rsid w:val="00AA0FF8"/>
    <w:rsid w:val="00AA10C7"/>
    <w:rsid w:val="00AA21F2"/>
    <w:rsid w:val="00AA3096"/>
    <w:rsid w:val="00AA3498"/>
    <w:rsid w:val="00AA37C6"/>
    <w:rsid w:val="00AA6A00"/>
    <w:rsid w:val="00AB0031"/>
    <w:rsid w:val="00AB06E6"/>
    <w:rsid w:val="00AB1A0D"/>
    <w:rsid w:val="00AB1F13"/>
    <w:rsid w:val="00AB40B3"/>
    <w:rsid w:val="00AB4759"/>
    <w:rsid w:val="00AC03D7"/>
    <w:rsid w:val="00AC38FF"/>
    <w:rsid w:val="00AC405F"/>
    <w:rsid w:val="00AC5A81"/>
    <w:rsid w:val="00AD061A"/>
    <w:rsid w:val="00AD1C5F"/>
    <w:rsid w:val="00AD2FA2"/>
    <w:rsid w:val="00AD560F"/>
    <w:rsid w:val="00AD5B47"/>
    <w:rsid w:val="00AD5CC9"/>
    <w:rsid w:val="00AD76EC"/>
    <w:rsid w:val="00AE0B95"/>
    <w:rsid w:val="00AE702D"/>
    <w:rsid w:val="00AE7099"/>
    <w:rsid w:val="00AF0810"/>
    <w:rsid w:val="00AF3CBC"/>
    <w:rsid w:val="00AF619C"/>
    <w:rsid w:val="00B04235"/>
    <w:rsid w:val="00B06BAE"/>
    <w:rsid w:val="00B1014C"/>
    <w:rsid w:val="00B10EC9"/>
    <w:rsid w:val="00B12481"/>
    <w:rsid w:val="00B12AA7"/>
    <w:rsid w:val="00B142D3"/>
    <w:rsid w:val="00B16740"/>
    <w:rsid w:val="00B1761A"/>
    <w:rsid w:val="00B20A4E"/>
    <w:rsid w:val="00B20A74"/>
    <w:rsid w:val="00B21793"/>
    <w:rsid w:val="00B22EFD"/>
    <w:rsid w:val="00B23732"/>
    <w:rsid w:val="00B23C86"/>
    <w:rsid w:val="00B23DC5"/>
    <w:rsid w:val="00B24621"/>
    <w:rsid w:val="00B2549F"/>
    <w:rsid w:val="00B26950"/>
    <w:rsid w:val="00B3147F"/>
    <w:rsid w:val="00B32AF0"/>
    <w:rsid w:val="00B358E2"/>
    <w:rsid w:val="00B46A0C"/>
    <w:rsid w:val="00B479B2"/>
    <w:rsid w:val="00B5067B"/>
    <w:rsid w:val="00B54964"/>
    <w:rsid w:val="00B55D4A"/>
    <w:rsid w:val="00B56725"/>
    <w:rsid w:val="00B57E29"/>
    <w:rsid w:val="00B6667D"/>
    <w:rsid w:val="00B67289"/>
    <w:rsid w:val="00B7047F"/>
    <w:rsid w:val="00B7210F"/>
    <w:rsid w:val="00B722A8"/>
    <w:rsid w:val="00B72F31"/>
    <w:rsid w:val="00B7590E"/>
    <w:rsid w:val="00B76C7D"/>
    <w:rsid w:val="00B8170E"/>
    <w:rsid w:val="00B83D50"/>
    <w:rsid w:val="00B86299"/>
    <w:rsid w:val="00B864E0"/>
    <w:rsid w:val="00B8697F"/>
    <w:rsid w:val="00B87147"/>
    <w:rsid w:val="00B87307"/>
    <w:rsid w:val="00B877EE"/>
    <w:rsid w:val="00B87E0F"/>
    <w:rsid w:val="00B92517"/>
    <w:rsid w:val="00B93674"/>
    <w:rsid w:val="00B93EF1"/>
    <w:rsid w:val="00B9493D"/>
    <w:rsid w:val="00B9514A"/>
    <w:rsid w:val="00B95EBE"/>
    <w:rsid w:val="00B970F6"/>
    <w:rsid w:val="00BA3349"/>
    <w:rsid w:val="00BA3663"/>
    <w:rsid w:val="00BA4099"/>
    <w:rsid w:val="00BA4BC0"/>
    <w:rsid w:val="00BA527E"/>
    <w:rsid w:val="00BA6926"/>
    <w:rsid w:val="00BA6EE0"/>
    <w:rsid w:val="00BA7E89"/>
    <w:rsid w:val="00BB05B3"/>
    <w:rsid w:val="00BB1327"/>
    <w:rsid w:val="00BB17ED"/>
    <w:rsid w:val="00BB28E6"/>
    <w:rsid w:val="00BB4BDF"/>
    <w:rsid w:val="00BB665C"/>
    <w:rsid w:val="00BB6739"/>
    <w:rsid w:val="00BB7C72"/>
    <w:rsid w:val="00BC20BA"/>
    <w:rsid w:val="00BC6467"/>
    <w:rsid w:val="00BC7057"/>
    <w:rsid w:val="00BC763A"/>
    <w:rsid w:val="00BD0157"/>
    <w:rsid w:val="00BD10F7"/>
    <w:rsid w:val="00BD14B0"/>
    <w:rsid w:val="00BD17B6"/>
    <w:rsid w:val="00BD1ECD"/>
    <w:rsid w:val="00BD23B1"/>
    <w:rsid w:val="00BD6A81"/>
    <w:rsid w:val="00BD6C67"/>
    <w:rsid w:val="00BD6EF7"/>
    <w:rsid w:val="00BD7D80"/>
    <w:rsid w:val="00BE0017"/>
    <w:rsid w:val="00BE07DE"/>
    <w:rsid w:val="00BE270E"/>
    <w:rsid w:val="00BE2FEB"/>
    <w:rsid w:val="00BE494A"/>
    <w:rsid w:val="00BE4A1E"/>
    <w:rsid w:val="00BE54B1"/>
    <w:rsid w:val="00BE6F1B"/>
    <w:rsid w:val="00BF12A3"/>
    <w:rsid w:val="00BF35AC"/>
    <w:rsid w:val="00BF46F7"/>
    <w:rsid w:val="00BF79A0"/>
    <w:rsid w:val="00C00518"/>
    <w:rsid w:val="00C02446"/>
    <w:rsid w:val="00C028F4"/>
    <w:rsid w:val="00C043FD"/>
    <w:rsid w:val="00C06E3A"/>
    <w:rsid w:val="00C1033E"/>
    <w:rsid w:val="00C10A58"/>
    <w:rsid w:val="00C10ED4"/>
    <w:rsid w:val="00C12523"/>
    <w:rsid w:val="00C12ECA"/>
    <w:rsid w:val="00C13F4A"/>
    <w:rsid w:val="00C1495B"/>
    <w:rsid w:val="00C1542A"/>
    <w:rsid w:val="00C15D5E"/>
    <w:rsid w:val="00C16596"/>
    <w:rsid w:val="00C17913"/>
    <w:rsid w:val="00C20E56"/>
    <w:rsid w:val="00C2258E"/>
    <w:rsid w:val="00C230C2"/>
    <w:rsid w:val="00C235FF"/>
    <w:rsid w:val="00C249CB"/>
    <w:rsid w:val="00C24DC7"/>
    <w:rsid w:val="00C25BAB"/>
    <w:rsid w:val="00C2631C"/>
    <w:rsid w:val="00C266D6"/>
    <w:rsid w:val="00C2710B"/>
    <w:rsid w:val="00C27461"/>
    <w:rsid w:val="00C347FD"/>
    <w:rsid w:val="00C34F1D"/>
    <w:rsid w:val="00C35F91"/>
    <w:rsid w:val="00C45BCA"/>
    <w:rsid w:val="00C5006A"/>
    <w:rsid w:val="00C5074B"/>
    <w:rsid w:val="00C51783"/>
    <w:rsid w:val="00C5269D"/>
    <w:rsid w:val="00C5431D"/>
    <w:rsid w:val="00C54BE6"/>
    <w:rsid w:val="00C55525"/>
    <w:rsid w:val="00C5668E"/>
    <w:rsid w:val="00C57068"/>
    <w:rsid w:val="00C60B4B"/>
    <w:rsid w:val="00C61CCE"/>
    <w:rsid w:val="00C63F4D"/>
    <w:rsid w:val="00C643EB"/>
    <w:rsid w:val="00C660B6"/>
    <w:rsid w:val="00C66410"/>
    <w:rsid w:val="00C70CD8"/>
    <w:rsid w:val="00C7122A"/>
    <w:rsid w:val="00C72E01"/>
    <w:rsid w:val="00C73114"/>
    <w:rsid w:val="00C74045"/>
    <w:rsid w:val="00C74B11"/>
    <w:rsid w:val="00C757D0"/>
    <w:rsid w:val="00C75ECA"/>
    <w:rsid w:val="00C769F3"/>
    <w:rsid w:val="00C80EF7"/>
    <w:rsid w:val="00C810CE"/>
    <w:rsid w:val="00C81416"/>
    <w:rsid w:val="00C822D2"/>
    <w:rsid w:val="00C83314"/>
    <w:rsid w:val="00C834E3"/>
    <w:rsid w:val="00C841A3"/>
    <w:rsid w:val="00C848EB"/>
    <w:rsid w:val="00C85C5C"/>
    <w:rsid w:val="00C867F8"/>
    <w:rsid w:val="00C90D71"/>
    <w:rsid w:val="00C911CF"/>
    <w:rsid w:val="00C95864"/>
    <w:rsid w:val="00C9642B"/>
    <w:rsid w:val="00CA0876"/>
    <w:rsid w:val="00CA0A8A"/>
    <w:rsid w:val="00CA0B06"/>
    <w:rsid w:val="00CA13EB"/>
    <w:rsid w:val="00CA2122"/>
    <w:rsid w:val="00CA3967"/>
    <w:rsid w:val="00CA3E91"/>
    <w:rsid w:val="00CA4AB5"/>
    <w:rsid w:val="00CA52BF"/>
    <w:rsid w:val="00CA582C"/>
    <w:rsid w:val="00CA72E8"/>
    <w:rsid w:val="00CB0A7C"/>
    <w:rsid w:val="00CB1072"/>
    <w:rsid w:val="00CB1135"/>
    <w:rsid w:val="00CB4155"/>
    <w:rsid w:val="00CB4B62"/>
    <w:rsid w:val="00CB630A"/>
    <w:rsid w:val="00CB6AB4"/>
    <w:rsid w:val="00CB7780"/>
    <w:rsid w:val="00CC1070"/>
    <w:rsid w:val="00CC156F"/>
    <w:rsid w:val="00CC3665"/>
    <w:rsid w:val="00CC4EE8"/>
    <w:rsid w:val="00CC6F23"/>
    <w:rsid w:val="00CC7DB2"/>
    <w:rsid w:val="00CD1C9F"/>
    <w:rsid w:val="00CD1D93"/>
    <w:rsid w:val="00CD4F73"/>
    <w:rsid w:val="00CD5A3C"/>
    <w:rsid w:val="00CD62AC"/>
    <w:rsid w:val="00CE00BD"/>
    <w:rsid w:val="00CE118D"/>
    <w:rsid w:val="00CE15A7"/>
    <w:rsid w:val="00CE1735"/>
    <w:rsid w:val="00CE1BD0"/>
    <w:rsid w:val="00CE1C0E"/>
    <w:rsid w:val="00CE2287"/>
    <w:rsid w:val="00CE261B"/>
    <w:rsid w:val="00CE2B8B"/>
    <w:rsid w:val="00CE5880"/>
    <w:rsid w:val="00CE5E56"/>
    <w:rsid w:val="00CE66DE"/>
    <w:rsid w:val="00CE75B2"/>
    <w:rsid w:val="00CE78A2"/>
    <w:rsid w:val="00CF04FE"/>
    <w:rsid w:val="00CF1B6F"/>
    <w:rsid w:val="00CF2A10"/>
    <w:rsid w:val="00CF5E96"/>
    <w:rsid w:val="00D002FA"/>
    <w:rsid w:val="00D0299E"/>
    <w:rsid w:val="00D029F4"/>
    <w:rsid w:val="00D0314E"/>
    <w:rsid w:val="00D03B2C"/>
    <w:rsid w:val="00D04589"/>
    <w:rsid w:val="00D0500E"/>
    <w:rsid w:val="00D05328"/>
    <w:rsid w:val="00D06B1F"/>
    <w:rsid w:val="00D06BA0"/>
    <w:rsid w:val="00D07306"/>
    <w:rsid w:val="00D10C88"/>
    <w:rsid w:val="00D136B6"/>
    <w:rsid w:val="00D14089"/>
    <w:rsid w:val="00D1507C"/>
    <w:rsid w:val="00D15819"/>
    <w:rsid w:val="00D1745A"/>
    <w:rsid w:val="00D25387"/>
    <w:rsid w:val="00D27964"/>
    <w:rsid w:val="00D31D80"/>
    <w:rsid w:val="00D32CE3"/>
    <w:rsid w:val="00D330B5"/>
    <w:rsid w:val="00D34D8F"/>
    <w:rsid w:val="00D36652"/>
    <w:rsid w:val="00D3698A"/>
    <w:rsid w:val="00D36E7F"/>
    <w:rsid w:val="00D37025"/>
    <w:rsid w:val="00D379D8"/>
    <w:rsid w:val="00D417A3"/>
    <w:rsid w:val="00D41DBE"/>
    <w:rsid w:val="00D427A1"/>
    <w:rsid w:val="00D43401"/>
    <w:rsid w:val="00D45887"/>
    <w:rsid w:val="00D47DED"/>
    <w:rsid w:val="00D51348"/>
    <w:rsid w:val="00D51ADB"/>
    <w:rsid w:val="00D52E04"/>
    <w:rsid w:val="00D536F6"/>
    <w:rsid w:val="00D5399B"/>
    <w:rsid w:val="00D54C82"/>
    <w:rsid w:val="00D54EB0"/>
    <w:rsid w:val="00D54FAD"/>
    <w:rsid w:val="00D553E0"/>
    <w:rsid w:val="00D5657C"/>
    <w:rsid w:val="00D56770"/>
    <w:rsid w:val="00D56923"/>
    <w:rsid w:val="00D56F50"/>
    <w:rsid w:val="00D57DC2"/>
    <w:rsid w:val="00D60CC6"/>
    <w:rsid w:val="00D61F23"/>
    <w:rsid w:val="00D64AE5"/>
    <w:rsid w:val="00D7099E"/>
    <w:rsid w:val="00D71EAF"/>
    <w:rsid w:val="00D73780"/>
    <w:rsid w:val="00D7440C"/>
    <w:rsid w:val="00D74BBD"/>
    <w:rsid w:val="00D754DB"/>
    <w:rsid w:val="00D7750B"/>
    <w:rsid w:val="00D77A8A"/>
    <w:rsid w:val="00D808CD"/>
    <w:rsid w:val="00D85467"/>
    <w:rsid w:val="00D8603B"/>
    <w:rsid w:val="00D91E7C"/>
    <w:rsid w:val="00D91FED"/>
    <w:rsid w:val="00D92383"/>
    <w:rsid w:val="00D95AE2"/>
    <w:rsid w:val="00D95CA3"/>
    <w:rsid w:val="00D97800"/>
    <w:rsid w:val="00DA06E3"/>
    <w:rsid w:val="00DA09F7"/>
    <w:rsid w:val="00DA3AC2"/>
    <w:rsid w:val="00DA3D5D"/>
    <w:rsid w:val="00DA47D1"/>
    <w:rsid w:val="00DA56B7"/>
    <w:rsid w:val="00DA7F0A"/>
    <w:rsid w:val="00DB15B6"/>
    <w:rsid w:val="00DB310F"/>
    <w:rsid w:val="00DB3A4A"/>
    <w:rsid w:val="00DB7D6A"/>
    <w:rsid w:val="00DC063D"/>
    <w:rsid w:val="00DC1D8C"/>
    <w:rsid w:val="00DC32CD"/>
    <w:rsid w:val="00DC4AE5"/>
    <w:rsid w:val="00DD248D"/>
    <w:rsid w:val="00DD24E1"/>
    <w:rsid w:val="00DD2D2C"/>
    <w:rsid w:val="00DD3775"/>
    <w:rsid w:val="00DD4275"/>
    <w:rsid w:val="00DD58FC"/>
    <w:rsid w:val="00DE100F"/>
    <w:rsid w:val="00DE1B53"/>
    <w:rsid w:val="00DE1E06"/>
    <w:rsid w:val="00DE2499"/>
    <w:rsid w:val="00DE2879"/>
    <w:rsid w:val="00DE35CE"/>
    <w:rsid w:val="00DE4D07"/>
    <w:rsid w:val="00DF10A8"/>
    <w:rsid w:val="00DF1813"/>
    <w:rsid w:val="00DF1A24"/>
    <w:rsid w:val="00DF2D96"/>
    <w:rsid w:val="00DF3695"/>
    <w:rsid w:val="00DF74F8"/>
    <w:rsid w:val="00DF7954"/>
    <w:rsid w:val="00DF797F"/>
    <w:rsid w:val="00DF7EA8"/>
    <w:rsid w:val="00E00DEC"/>
    <w:rsid w:val="00E01B1D"/>
    <w:rsid w:val="00E0535A"/>
    <w:rsid w:val="00E070EA"/>
    <w:rsid w:val="00E10C7B"/>
    <w:rsid w:val="00E151C0"/>
    <w:rsid w:val="00E151E4"/>
    <w:rsid w:val="00E15EAB"/>
    <w:rsid w:val="00E20020"/>
    <w:rsid w:val="00E212A0"/>
    <w:rsid w:val="00E218B3"/>
    <w:rsid w:val="00E253D3"/>
    <w:rsid w:val="00E25C1C"/>
    <w:rsid w:val="00E261E5"/>
    <w:rsid w:val="00E26200"/>
    <w:rsid w:val="00E26746"/>
    <w:rsid w:val="00E27A17"/>
    <w:rsid w:val="00E3042D"/>
    <w:rsid w:val="00E35135"/>
    <w:rsid w:val="00E355FE"/>
    <w:rsid w:val="00E35778"/>
    <w:rsid w:val="00E368C3"/>
    <w:rsid w:val="00E375B6"/>
    <w:rsid w:val="00E42D1F"/>
    <w:rsid w:val="00E43C49"/>
    <w:rsid w:val="00E440E2"/>
    <w:rsid w:val="00E517A9"/>
    <w:rsid w:val="00E55500"/>
    <w:rsid w:val="00E555A1"/>
    <w:rsid w:val="00E57376"/>
    <w:rsid w:val="00E601E3"/>
    <w:rsid w:val="00E60893"/>
    <w:rsid w:val="00E62C9C"/>
    <w:rsid w:val="00E65D38"/>
    <w:rsid w:val="00E66652"/>
    <w:rsid w:val="00E66D5D"/>
    <w:rsid w:val="00E7090F"/>
    <w:rsid w:val="00E71742"/>
    <w:rsid w:val="00E71AA6"/>
    <w:rsid w:val="00E73FC2"/>
    <w:rsid w:val="00E747B7"/>
    <w:rsid w:val="00E75513"/>
    <w:rsid w:val="00E77186"/>
    <w:rsid w:val="00E8218A"/>
    <w:rsid w:val="00E859C4"/>
    <w:rsid w:val="00E86141"/>
    <w:rsid w:val="00E908B5"/>
    <w:rsid w:val="00E91489"/>
    <w:rsid w:val="00E9191D"/>
    <w:rsid w:val="00E93FDF"/>
    <w:rsid w:val="00E95BFF"/>
    <w:rsid w:val="00E970A3"/>
    <w:rsid w:val="00E970DF"/>
    <w:rsid w:val="00EA1052"/>
    <w:rsid w:val="00EA1054"/>
    <w:rsid w:val="00EA1F49"/>
    <w:rsid w:val="00EA2071"/>
    <w:rsid w:val="00EA27FB"/>
    <w:rsid w:val="00EA3B82"/>
    <w:rsid w:val="00EA41F0"/>
    <w:rsid w:val="00EA5014"/>
    <w:rsid w:val="00EA5336"/>
    <w:rsid w:val="00EA58EC"/>
    <w:rsid w:val="00EA59A5"/>
    <w:rsid w:val="00EA71DA"/>
    <w:rsid w:val="00EB159D"/>
    <w:rsid w:val="00EB39DA"/>
    <w:rsid w:val="00EB3E7A"/>
    <w:rsid w:val="00EB45BF"/>
    <w:rsid w:val="00EB5D5F"/>
    <w:rsid w:val="00EB7DE3"/>
    <w:rsid w:val="00EB7F42"/>
    <w:rsid w:val="00EC0FB8"/>
    <w:rsid w:val="00EC5AB4"/>
    <w:rsid w:val="00EC5E98"/>
    <w:rsid w:val="00EC71DF"/>
    <w:rsid w:val="00EC76E9"/>
    <w:rsid w:val="00EC790A"/>
    <w:rsid w:val="00ED118B"/>
    <w:rsid w:val="00ED1A43"/>
    <w:rsid w:val="00ED69F7"/>
    <w:rsid w:val="00EE009B"/>
    <w:rsid w:val="00EE1B3F"/>
    <w:rsid w:val="00EE387B"/>
    <w:rsid w:val="00EE3B45"/>
    <w:rsid w:val="00EE3C5B"/>
    <w:rsid w:val="00EE5782"/>
    <w:rsid w:val="00EE5FA2"/>
    <w:rsid w:val="00EE6C20"/>
    <w:rsid w:val="00EE7355"/>
    <w:rsid w:val="00EE7AF3"/>
    <w:rsid w:val="00EF542E"/>
    <w:rsid w:val="00EF67E7"/>
    <w:rsid w:val="00EF7887"/>
    <w:rsid w:val="00F011DA"/>
    <w:rsid w:val="00F02808"/>
    <w:rsid w:val="00F02957"/>
    <w:rsid w:val="00F044B0"/>
    <w:rsid w:val="00F06FD8"/>
    <w:rsid w:val="00F10CE3"/>
    <w:rsid w:val="00F161B6"/>
    <w:rsid w:val="00F241B8"/>
    <w:rsid w:val="00F242C9"/>
    <w:rsid w:val="00F253DA"/>
    <w:rsid w:val="00F25B02"/>
    <w:rsid w:val="00F26CCA"/>
    <w:rsid w:val="00F3117D"/>
    <w:rsid w:val="00F31CBB"/>
    <w:rsid w:val="00F32AF6"/>
    <w:rsid w:val="00F34681"/>
    <w:rsid w:val="00F355A1"/>
    <w:rsid w:val="00F3584B"/>
    <w:rsid w:val="00F3598F"/>
    <w:rsid w:val="00F45BA9"/>
    <w:rsid w:val="00F46DAF"/>
    <w:rsid w:val="00F50E54"/>
    <w:rsid w:val="00F568EB"/>
    <w:rsid w:val="00F5701F"/>
    <w:rsid w:val="00F62F11"/>
    <w:rsid w:val="00F65448"/>
    <w:rsid w:val="00F65CCB"/>
    <w:rsid w:val="00F65CE2"/>
    <w:rsid w:val="00F65DCC"/>
    <w:rsid w:val="00F6742A"/>
    <w:rsid w:val="00F676A8"/>
    <w:rsid w:val="00F67AD9"/>
    <w:rsid w:val="00F67C1A"/>
    <w:rsid w:val="00F67E51"/>
    <w:rsid w:val="00F67ECB"/>
    <w:rsid w:val="00F706AC"/>
    <w:rsid w:val="00F70B66"/>
    <w:rsid w:val="00F7244C"/>
    <w:rsid w:val="00F73091"/>
    <w:rsid w:val="00F75995"/>
    <w:rsid w:val="00F80B94"/>
    <w:rsid w:val="00F81B6D"/>
    <w:rsid w:val="00F8459B"/>
    <w:rsid w:val="00F84D99"/>
    <w:rsid w:val="00F84F55"/>
    <w:rsid w:val="00F85A4B"/>
    <w:rsid w:val="00F862B5"/>
    <w:rsid w:val="00F86976"/>
    <w:rsid w:val="00F90D4D"/>
    <w:rsid w:val="00F9119E"/>
    <w:rsid w:val="00F93061"/>
    <w:rsid w:val="00FA0DC0"/>
    <w:rsid w:val="00FA2691"/>
    <w:rsid w:val="00FB195C"/>
    <w:rsid w:val="00FB295A"/>
    <w:rsid w:val="00FB4078"/>
    <w:rsid w:val="00FB45DA"/>
    <w:rsid w:val="00FB45E9"/>
    <w:rsid w:val="00FC4377"/>
    <w:rsid w:val="00FC4537"/>
    <w:rsid w:val="00FC7262"/>
    <w:rsid w:val="00FD1B8F"/>
    <w:rsid w:val="00FD1D9B"/>
    <w:rsid w:val="00FD2A5D"/>
    <w:rsid w:val="00FE35F5"/>
    <w:rsid w:val="00FE39A7"/>
    <w:rsid w:val="00FE5C77"/>
    <w:rsid w:val="00FE5EFD"/>
    <w:rsid w:val="00FE6F4A"/>
    <w:rsid w:val="00FE6FAA"/>
    <w:rsid w:val="00FE7E40"/>
    <w:rsid w:val="00FF1DA4"/>
    <w:rsid w:val="00FF3219"/>
    <w:rsid w:val="00FF5C48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E9"/>
    <w:pPr>
      <w:spacing w:before="120"/>
      <w:jc w:val="both"/>
    </w:pPr>
    <w:rPr>
      <w:rFonts w:ascii="Arial" w:hAnsi="Arial"/>
      <w:lang w:eastAsia="en-US"/>
    </w:rPr>
  </w:style>
  <w:style w:type="paragraph" w:styleId="Heading1">
    <w:name w:val="heading 1"/>
    <w:aliases w:val="Titre 1 (cg38)"/>
    <w:basedOn w:val="Normal"/>
    <w:next w:val="Normal"/>
    <w:link w:val="Heading1Char"/>
    <w:autoRedefine/>
    <w:uiPriority w:val="99"/>
    <w:qFormat/>
    <w:rsid w:val="00B12481"/>
    <w:pPr>
      <w:keepNext/>
      <w:keepLines/>
      <w:spacing w:before="480"/>
      <w:jc w:val="center"/>
      <w:outlineLvl w:val="0"/>
    </w:pPr>
    <w:rPr>
      <w:rFonts w:ascii="Arial Black" w:eastAsia="Times New Roman" w:hAnsi="Arial Black"/>
      <w:b/>
      <w:bCs/>
      <w:color w:val="365F91"/>
      <w:sz w:val="24"/>
      <w:szCs w:val="28"/>
    </w:rPr>
  </w:style>
  <w:style w:type="paragraph" w:styleId="Heading2">
    <w:name w:val="heading 2"/>
    <w:aliases w:val="Titre 2 (CG38)"/>
    <w:basedOn w:val="Normal"/>
    <w:next w:val="Normal"/>
    <w:link w:val="Heading2Char"/>
    <w:autoRedefine/>
    <w:uiPriority w:val="99"/>
    <w:qFormat/>
    <w:rsid w:val="00B12481"/>
    <w:pPr>
      <w:keepNext/>
      <w:keepLines/>
      <w:spacing w:before="200"/>
      <w:outlineLvl w:val="1"/>
    </w:pPr>
    <w:rPr>
      <w:rFonts w:ascii="Arial Black" w:eastAsia="Times New Roman" w:hAnsi="Arial Black"/>
      <w:bCs/>
      <w:color w:val="365F91"/>
      <w:sz w:val="24"/>
      <w:szCs w:val="26"/>
    </w:rPr>
  </w:style>
  <w:style w:type="paragraph" w:styleId="Heading3">
    <w:name w:val="heading 3"/>
    <w:aliases w:val="Titre 3 (cg38)"/>
    <w:basedOn w:val="Normal"/>
    <w:next w:val="Normal"/>
    <w:link w:val="Heading3Char"/>
    <w:autoRedefine/>
    <w:uiPriority w:val="99"/>
    <w:qFormat/>
    <w:rsid w:val="00B12481"/>
    <w:pPr>
      <w:keepNext/>
      <w:keepLines/>
      <w:spacing w:before="200"/>
      <w:ind w:left="708"/>
      <w:outlineLvl w:val="2"/>
    </w:pPr>
    <w:rPr>
      <w:rFonts w:ascii="Arial Black" w:eastAsia="Times New Roman" w:hAnsi="Arial Black"/>
      <w:bCs/>
      <w:color w:val="365F91"/>
    </w:rPr>
  </w:style>
  <w:style w:type="paragraph" w:styleId="Heading4">
    <w:name w:val="heading 4"/>
    <w:aliases w:val="Titre word 1"/>
    <w:basedOn w:val="Normal"/>
    <w:next w:val="Normal"/>
    <w:link w:val="Heading4Char"/>
    <w:autoRedefine/>
    <w:uiPriority w:val="99"/>
    <w:qFormat/>
    <w:rsid w:val="00E62C9C"/>
    <w:pPr>
      <w:keepNext/>
      <w:keepLines/>
      <w:spacing w:before="200"/>
      <w:outlineLvl w:val="3"/>
    </w:pPr>
    <w:rPr>
      <w:rFonts w:ascii="Cambria" w:eastAsia="Times New Roman" w:hAnsi="Cambria"/>
      <w:b/>
      <w:bCs/>
      <w:iCs/>
      <w:color w:val="365F91"/>
      <w:sz w:val="24"/>
    </w:rPr>
  </w:style>
  <w:style w:type="paragraph" w:styleId="Heading5">
    <w:name w:val="heading 5"/>
    <w:aliases w:val="Titre word 2"/>
    <w:basedOn w:val="Normal"/>
    <w:next w:val="Normal"/>
    <w:link w:val="Heading5Char"/>
    <w:uiPriority w:val="99"/>
    <w:qFormat/>
    <w:rsid w:val="00E6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Titre word 3"/>
    <w:basedOn w:val="Normal"/>
    <w:next w:val="Normal"/>
    <w:link w:val="Heading6Char"/>
    <w:uiPriority w:val="99"/>
    <w:qFormat/>
    <w:rsid w:val="00E6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aliases w:val="Titre word 4"/>
    <w:basedOn w:val="Normal"/>
    <w:next w:val="Normal"/>
    <w:link w:val="Heading7Char"/>
    <w:uiPriority w:val="99"/>
    <w:qFormat/>
    <w:rsid w:val="00E6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aliases w:val="Titre word 5"/>
    <w:basedOn w:val="Normal"/>
    <w:next w:val="Normal"/>
    <w:link w:val="Heading8Char"/>
    <w:uiPriority w:val="99"/>
    <w:qFormat/>
    <w:rsid w:val="00E6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1 (cg38) Char"/>
    <w:basedOn w:val="DefaultParagraphFont"/>
    <w:link w:val="Heading1"/>
    <w:uiPriority w:val="99"/>
    <w:locked/>
    <w:rsid w:val="00B12481"/>
    <w:rPr>
      <w:rFonts w:ascii="Arial Black" w:hAnsi="Arial Black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Titre 2 (CG38) Char"/>
    <w:basedOn w:val="DefaultParagraphFont"/>
    <w:link w:val="Heading2"/>
    <w:uiPriority w:val="99"/>
    <w:locked/>
    <w:rsid w:val="00B12481"/>
    <w:rPr>
      <w:rFonts w:ascii="Arial Black" w:hAnsi="Arial Black" w:cs="Times New Roman"/>
      <w:bCs/>
      <w:color w:val="365F91"/>
      <w:sz w:val="26"/>
      <w:szCs w:val="26"/>
    </w:rPr>
  </w:style>
  <w:style w:type="character" w:customStyle="1" w:styleId="Heading3Char">
    <w:name w:val="Heading 3 Char"/>
    <w:aliases w:val="Titre 3 (cg38) Char"/>
    <w:basedOn w:val="DefaultParagraphFont"/>
    <w:link w:val="Heading3"/>
    <w:uiPriority w:val="99"/>
    <w:locked/>
    <w:rsid w:val="00B12481"/>
    <w:rPr>
      <w:rFonts w:ascii="Arial Black" w:hAnsi="Arial Black" w:cs="Times New Roman"/>
      <w:bCs/>
      <w:color w:val="365F91"/>
    </w:rPr>
  </w:style>
  <w:style w:type="character" w:customStyle="1" w:styleId="Heading4Char">
    <w:name w:val="Heading 4 Char"/>
    <w:aliases w:val="Titre word 1 Char"/>
    <w:basedOn w:val="DefaultParagraphFont"/>
    <w:link w:val="Heading4"/>
    <w:uiPriority w:val="99"/>
    <w:locked/>
    <w:rsid w:val="00E62C9C"/>
    <w:rPr>
      <w:rFonts w:ascii="Cambria" w:hAnsi="Cambria" w:cs="Times New Roman"/>
      <w:b/>
      <w:bCs/>
      <w:iCs/>
      <w:color w:val="365F91"/>
      <w:sz w:val="24"/>
    </w:rPr>
  </w:style>
  <w:style w:type="character" w:customStyle="1" w:styleId="Heading5Char">
    <w:name w:val="Heading 5 Char"/>
    <w:aliases w:val="Titre word 2 Char"/>
    <w:basedOn w:val="DefaultParagraphFont"/>
    <w:link w:val="Heading5"/>
    <w:uiPriority w:val="99"/>
    <w:locked/>
    <w:rsid w:val="00E62C9C"/>
    <w:rPr>
      <w:rFonts w:ascii="Cambria" w:hAnsi="Cambria" w:cs="Times New Roman"/>
      <w:color w:val="243F60"/>
    </w:rPr>
  </w:style>
  <w:style w:type="character" w:customStyle="1" w:styleId="Heading6Char">
    <w:name w:val="Heading 6 Char"/>
    <w:aliases w:val="Titre word 3 Char"/>
    <w:basedOn w:val="DefaultParagraphFont"/>
    <w:link w:val="Heading6"/>
    <w:uiPriority w:val="99"/>
    <w:locked/>
    <w:rsid w:val="00E62C9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aliases w:val="Titre word 4 Char"/>
    <w:basedOn w:val="DefaultParagraphFont"/>
    <w:link w:val="Heading7"/>
    <w:uiPriority w:val="99"/>
    <w:locked/>
    <w:rsid w:val="00E62C9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aliases w:val="Titre word 5 Char"/>
    <w:basedOn w:val="DefaultParagraphFont"/>
    <w:link w:val="Heading8"/>
    <w:uiPriority w:val="99"/>
    <w:semiHidden/>
    <w:locked/>
    <w:rsid w:val="00E62C9C"/>
    <w:rPr>
      <w:rFonts w:ascii="Cambria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autoRedefine/>
    <w:uiPriority w:val="99"/>
    <w:qFormat/>
    <w:rsid w:val="000D6E09"/>
    <w:pPr>
      <w:numPr>
        <w:numId w:val="10"/>
      </w:numPr>
      <w:spacing w:before="0" w:line="288" w:lineRule="auto"/>
      <w:ind w:right="-185"/>
      <w:contextualSpacing/>
    </w:pPr>
    <w:rPr>
      <w:rFonts w:cs="Arial"/>
      <w:b/>
      <w:lang w:eastAsia="fr-FR"/>
    </w:rPr>
  </w:style>
  <w:style w:type="table" w:styleId="TableGrid">
    <w:name w:val="Table Grid"/>
    <w:basedOn w:val="TableNormal"/>
    <w:uiPriority w:val="99"/>
    <w:rsid w:val="003E7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Texte Tableau"/>
    <w:autoRedefine/>
    <w:uiPriority w:val="99"/>
    <w:qFormat/>
    <w:rsid w:val="003E7E2A"/>
    <w:pPr>
      <w:spacing w:before="60"/>
    </w:pPr>
    <w:rPr>
      <w:rFonts w:ascii="Arial Narrow" w:hAnsi="Arial Narrow"/>
      <w:lang w:eastAsia="en-US"/>
    </w:rPr>
  </w:style>
  <w:style w:type="character" w:customStyle="1" w:styleId="EmailStyle26">
    <w:name w:val="EmailStyle26"/>
    <w:uiPriority w:val="99"/>
    <w:semiHidden/>
    <w:rsid w:val="00B10EC9"/>
    <w:rPr>
      <w:rFonts w:ascii="Arial" w:hAnsi="Arial"/>
      <w:color w:val="000080"/>
      <w:sz w:val="20"/>
    </w:rPr>
  </w:style>
  <w:style w:type="paragraph" w:styleId="Header">
    <w:name w:val="header"/>
    <w:basedOn w:val="Normal"/>
    <w:link w:val="HeaderChar"/>
    <w:uiPriority w:val="99"/>
    <w:rsid w:val="00CA0A8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A8A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CA0A8A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A8A"/>
    <w:rPr>
      <w:rFonts w:ascii="Arial" w:hAnsi="Arial" w:cs="Times New Roman"/>
    </w:rPr>
  </w:style>
  <w:style w:type="paragraph" w:customStyle="1" w:styleId="Pa0">
    <w:name w:val="Pa0"/>
    <w:basedOn w:val="Normal"/>
    <w:next w:val="Normal"/>
    <w:uiPriority w:val="99"/>
    <w:rsid w:val="00A15BBC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character" w:customStyle="1" w:styleId="A10">
    <w:name w:val="A10"/>
    <w:uiPriority w:val="99"/>
    <w:rsid w:val="00A15BBC"/>
    <w:rPr>
      <w:color w:val="000000"/>
      <w:sz w:val="28"/>
    </w:rPr>
  </w:style>
  <w:style w:type="character" w:customStyle="1" w:styleId="A14">
    <w:name w:val="A14"/>
    <w:uiPriority w:val="99"/>
    <w:rsid w:val="00A15BBC"/>
    <w:rPr>
      <w:color w:val="000000"/>
      <w:sz w:val="28"/>
      <w:u w:val="single"/>
    </w:rPr>
  </w:style>
  <w:style w:type="paragraph" w:customStyle="1" w:styleId="Pa2">
    <w:name w:val="Pa2"/>
    <w:basedOn w:val="Normal"/>
    <w:next w:val="Normal"/>
    <w:uiPriority w:val="99"/>
    <w:rsid w:val="00A15BBC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E14D8"/>
    <w:pPr>
      <w:autoSpaceDE w:val="0"/>
      <w:autoSpaceDN w:val="0"/>
      <w:adjustRightInd w:val="0"/>
      <w:spacing w:before="0" w:line="241" w:lineRule="atLeast"/>
      <w:jc w:val="left"/>
    </w:pPr>
    <w:rPr>
      <w:rFonts w:ascii="Cambria" w:hAnsi="Cambria"/>
      <w:sz w:val="24"/>
      <w:szCs w:val="24"/>
    </w:rPr>
  </w:style>
  <w:style w:type="character" w:customStyle="1" w:styleId="A6">
    <w:name w:val="A6"/>
    <w:uiPriority w:val="99"/>
    <w:rsid w:val="000E14D8"/>
    <w:rPr>
      <w:rFonts w:ascii="Trajan Pro" w:hAnsi="Trajan Pro"/>
      <w:b/>
      <w:color w:val="000000"/>
      <w:sz w:val="26"/>
    </w:rPr>
  </w:style>
  <w:style w:type="character" w:customStyle="1" w:styleId="A17">
    <w:name w:val="A17"/>
    <w:uiPriority w:val="99"/>
    <w:rsid w:val="000E14D8"/>
    <w:rPr>
      <w:i/>
      <w:color w:val="000000"/>
      <w:sz w:val="22"/>
    </w:rPr>
  </w:style>
  <w:style w:type="character" w:customStyle="1" w:styleId="A0">
    <w:name w:val="A0"/>
    <w:uiPriority w:val="99"/>
    <w:rsid w:val="000E14D8"/>
    <w:rPr>
      <w:rFonts w:ascii="Wingdings" w:hAnsi="Wingdings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2177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16702"/>
    <w:rPr>
      <w:rFonts w:cs="Times New Roman"/>
      <w:color w:val="0000FF"/>
      <w:u w:val="single"/>
    </w:rPr>
  </w:style>
  <w:style w:type="character" w:customStyle="1" w:styleId="spipsurligne">
    <w:name w:val="spip_surligne"/>
    <w:basedOn w:val="DefaultParagraphFont"/>
    <w:uiPriority w:val="99"/>
    <w:rsid w:val="008C41F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20245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4A102A"/>
    <w:rPr>
      <w:rFonts w:ascii="Arial" w:hAnsi="Arial"/>
      <w:lang w:eastAsia="en-US"/>
    </w:rPr>
  </w:style>
  <w:style w:type="paragraph" w:customStyle="1" w:styleId="PN">
    <w:name w:val="PN"/>
    <w:uiPriority w:val="99"/>
    <w:rsid w:val="001C4718"/>
    <w:pPr>
      <w:spacing w:line="240" w:lineRule="atLeast"/>
      <w:ind w:left="851"/>
    </w:pPr>
    <w:rPr>
      <w:rFonts w:ascii="Times New Roman" w:eastAsia="Times New Roman" w:hAnsi="Times New Roman"/>
      <w:szCs w:val="20"/>
    </w:rPr>
  </w:style>
  <w:style w:type="character" w:customStyle="1" w:styleId="NormalGrasCar">
    <w:name w:val="Normal + Gras Car"/>
    <w:basedOn w:val="DefaultParagraphFont"/>
    <w:link w:val="NormalGras"/>
    <w:uiPriority w:val="99"/>
    <w:locked/>
    <w:rsid w:val="00D754DB"/>
    <w:rPr>
      <w:rFonts w:ascii="Arial" w:hAnsi="Arial" w:cs="Arial"/>
      <w:b/>
      <w:caps/>
    </w:rPr>
  </w:style>
  <w:style w:type="paragraph" w:customStyle="1" w:styleId="NormalGras">
    <w:name w:val="Normal + Gras"/>
    <w:basedOn w:val="Normal"/>
    <w:link w:val="NormalGrasCar"/>
    <w:uiPriority w:val="99"/>
    <w:rsid w:val="00D754DB"/>
    <w:rPr>
      <w:rFonts w:cs="Arial"/>
      <w:b/>
      <w:caps/>
    </w:rPr>
  </w:style>
  <w:style w:type="character" w:styleId="CommentReference">
    <w:name w:val="annotation reference"/>
    <w:basedOn w:val="DefaultParagraphFont"/>
    <w:uiPriority w:val="99"/>
    <w:semiHidden/>
    <w:rsid w:val="00803F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7561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7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.metert@cg38.f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conomie@sud-gresivaudan.or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m.bourdot@bievre-valloire.fr)" TargetMode="Externa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dgosselin@viennagglo.fr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1666</Words>
  <Characters>9167</Characters>
  <Application>Microsoft Office Outlook</Application>
  <DocSecurity>0</DocSecurity>
  <Lines>0</Lines>
  <Paragraphs>0</Paragraphs>
  <ScaleCrop>false</ScaleCrop>
  <Company>Conseil Général de l'Isère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projets ESS 2014</dc:title>
  <dc:subject/>
  <dc:creator>Conseil Général de l'Isère</dc:creator>
  <cp:keywords/>
  <dc:description/>
  <cp:lastModifiedBy>Utilisateur</cp:lastModifiedBy>
  <cp:revision>2</cp:revision>
  <cp:lastPrinted>2014-02-03T14:50:00Z</cp:lastPrinted>
  <dcterms:created xsi:type="dcterms:W3CDTF">2014-03-06T10:00:00Z</dcterms:created>
  <dcterms:modified xsi:type="dcterms:W3CDTF">2014-03-06T10:00:00Z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0x0101009EB53FC6C75B434DA24CE9B031D5A544</vt:lpwstr>
  </property>
  <property fmtid="{D5CDD505-2E9C-101B-9397-08002B2CF9AE}" pid="3" name="_dlc_DocIdItemGuid">
    <vt:lpwstr>d1d245ad-da1c-4ebc-b95f-e6e620aa77b7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52Y3JW6UTAUF-4-1865</vt:lpwstr>
  </property>
  <property fmtid="{D5CDD505-2E9C-101B-9397-08002B2CF9AE}" pid="7" name="_dlc_DocIdUrl">
    <vt:lpwstr>http://prod-isere.cg38.local/_layouts/DocIdRedir.aspx?ID=52Y3JW6UTAUF-4-1865, 52Y3JW6UTAUF-4-1865</vt:lpwstr>
  </property>
</Properties>
</file>